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HINSDALE COUNTY SCHOOL DISTRICT RE-1 BOARD OF EDUCATION</w:t>
      </w:r>
    </w:p>
    <w:p w:rsidR="00EB3E2D" w:rsidRDefault="00EB3E2D" w:rsidP="00EB3E2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RECORD OF PROCEEDINGS</w:t>
      </w:r>
    </w:p>
    <w:p w:rsidR="00EB3E2D" w:rsidRPr="005A0FB7" w:rsidRDefault="001003A8" w:rsidP="005A0FB7">
      <w:pPr>
        <w:pStyle w:val="ListParagraph"/>
        <w:ind w:left="2880" w:firstLine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January 28</w:t>
      </w:r>
      <w:r w:rsidR="00174864">
        <w:rPr>
          <w:rFonts w:ascii="Arial Narrow" w:hAnsi="Arial Narrow"/>
          <w:b/>
          <w:i/>
        </w:rPr>
        <w:t>,</w:t>
      </w:r>
      <w:r w:rsidR="005A0FB7">
        <w:rPr>
          <w:rFonts w:ascii="Arial Narrow" w:hAnsi="Arial Narrow"/>
          <w:b/>
          <w:i/>
        </w:rPr>
        <w:t xml:space="preserve"> 201</w:t>
      </w:r>
      <w:r>
        <w:rPr>
          <w:rFonts w:ascii="Arial Narrow" w:hAnsi="Arial Narrow"/>
          <w:b/>
          <w:i/>
        </w:rPr>
        <w:t>6</w:t>
      </w:r>
      <w:r w:rsidR="00EB3E2D" w:rsidRPr="005A0FB7">
        <w:rPr>
          <w:rFonts w:ascii="Arial Narrow" w:hAnsi="Arial Narrow"/>
          <w:b/>
          <w:i/>
        </w:rPr>
        <w:t xml:space="preserve"> Minutes</w:t>
      </w:r>
    </w:p>
    <w:p w:rsidR="00EB3E2D" w:rsidRDefault="00EB3E2D" w:rsidP="00EB3E2D">
      <w:pPr>
        <w:jc w:val="center"/>
        <w:rPr>
          <w:rFonts w:ascii="Arial Narrow" w:hAnsi="Arial Narrow"/>
          <w:b/>
          <w:i/>
        </w:rPr>
      </w:pPr>
    </w:p>
    <w:p w:rsidR="00AB19F9" w:rsidRDefault="0021195A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 </w:t>
      </w:r>
      <w:r w:rsidR="00D6423F">
        <w:rPr>
          <w:rFonts w:ascii="Arial Narrow" w:hAnsi="Arial Narrow"/>
          <w:sz w:val="22"/>
          <w:szCs w:val="22"/>
        </w:rPr>
        <w:t>Tara Hardy</w:t>
      </w:r>
      <w:r w:rsidR="00D90097">
        <w:rPr>
          <w:rFonts w:ascii="Arial Narrow" w:hAnsi="Arial Narrow"/>
          <w:sz w:val="22"/>
          <w:szCs w:val="22"/>
        </w:rPr>
        <w:t xml:space="preserve"> called the meeting of the Board of Education to order.  Roll call was taken; other members present were</w:t>
      </w:r>
      <w:r w:rsidR="005A0FB7">
        <w:rPr>
          <w:rFonts w:ascii="Arial Narrow" w:hAnsi="Arial Narrow"/>
          <w:sz w:val="22"/>
          <w:szCs w:val="22"/>
        </w:rPr>
        <w:t xml:space="preserve"> </w:t>
      </w:r>
      <w:r w:rsidR="00D6423F">
        <w:rPr>
          <w:rFonts w:ascii="Arial Narrow" w:hAnsi="Arial Narrow"/>
          <w:sz w:val="22"/>
          <w:szCs w:val="22"/>
        </w:rPr>
        <w:t xml:space="preserve">Rob </w:t>
      </w:r>
      <w:proofErr w:type="spellStart"/>
      <w:r w:rsidR="00D6423F">
        <w:rPr>
          <w:rFonts w:ascii="Arial Narrow" w:hAnsi="Arial Narrow"/>
          <w:sz w:val="22"/>
          <w:szCs w:val="22"/>
        </w:rPr>
        <w:t>Hudgeons</w:t>
      </w:r>
      <w:proofErr w:type="spellEnd"/>
      <w:r w:rsidR="00C25AE1">
        <w:rPr>
          <w:rFonts w:ascii="Arial Narrow" w:hAnsi="Arial Narrow"/>
          <w:sz w:val="22"/>
          <w:szCs w:val="22"/>
        </w:rPr>
        <w:t xml:space="preserve"> and </w:t>
      </w:r>
      <w:r>
        <w:rPr>
          <w:rFonts w:ascii="Arial Narrow" w:hAnsi="Arial Narrow"/>
          <w:sz w:val="22"/>
          <w:szCs w:val="22"/>
        </w:rPr>
        <w:t xml:space="preserve">Elizabeth </w:t>
      </w:r>
      <w:proofErr w:type="spellStart"/>
      <w:r>
        <w:rPr>
          <w:rFonts w:ascii="Arial Narrow" w:hAnsi="Arial Narrow"/>
          <w:sz w:val="22"/>
          <w:szCs w:val="22"/>
        </w:rPr>
        <w:t>Stuntz</w:t>
      </w:r>
      <w:proofErr w:type="spellEnd"/>
      <w:r w:rsidR="00383306">
        <w:rPr>
          <w:rFonts w:ascii="Arial Narrow" w:hAnsi="Arial Narrow"/>
          <w:sz w:val="22"/>
          <w:szCs w:val="22"/>
        </w:rPr>
        <w:t>.</w:t>
      </w:r>
      <w:r w:rsidR="00DD7642">
        <w:rPr>
          <w:rFonts w:ascii="Arial Narrow" w:hAnsi="Arial Narrow"/>
          <w:sz w:val="22"/>
          <w:szCs w:val="22"/>
        </w:rPr>
        <w:t xml:space="preserve"> </w:t>
      </w:r>
      <w:r w:rsidR="004B21FE">
        <w:rPr>
          <w:rFonts w:ascii="Arial Narrow" w:hAnsi="Arial Narrow"/>
          <w:sz w:val="22"/>
          <w:szCs w:val="22"/>
        </w:rPr>
        <w:t xml:space="preserve"> </w:t>
      </w:r>
      <w:r w:rsidR="00DD7642">
        <w:rPr>
          <w:rFonts w:ascii="Arial Narrow" w:hAnsi="Arial Narrow"/>
          <w:sz w:val="22"/>
          <w:szCs w:val="22"/>
        </w:rPr>
        <w:t xml:space="preserve">Superintendent Dr. Leslie Nichols was also present. </w:t>
      </w:r>
    </w:p>
    <w:p w:rsidR="00DA53DE" w:rsidRDefault="00DA53DE" w:rsidP="00D90097">
      <w:pPr>
        <w:rPr>
          <w:rFonts w:ascii="Arial Narrow" w:hAnsi="Arial Narrow"/>
          <w:sz w:val="22"/>
          <w:szCs w:val="22"/>
        </w:rPr>
      </w:pPr>
    </w:p>
    <w:p w:rsidR="00AB19F9" w:rsidRDefault="00C25AE1" w:rsidP="00D90097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made the motion to approve the minutes from the </w:t>
      </w:r>
      <w:r>
        <w:rPr>
          <w:rFonts w:ascii="Arial Narrow" w:hAnsi="Arial Narrow"/>
          <w:b/>
          <w:i/>
          <w:sz w:val="22"/>
          <w:szCs w:val="22"/>
        </w:rPr>
        <w:t>December 10</w:t>
      </w:r>
      <w:r w:rsidR="00DA53DE">
        <w:rPr>
          <w:rFonts w:ascii="Arial Narrow" w:hAnsi="Arial Narrow"/>
          <w:b/>
          <w:i/>
          <w:sz w:val="22"/>
          <w:szCs w:val="22"/>
        </w:rPr>
        <w:t xml:space="preserve">, 2015 </w:t>
      </w:r>
      <w:r w:rsidR="00E61096">
        <w:rPr>
          <w:rFonts w:ascii="Arial Narrow" w:hAnsi="Arial Narrow"/>
          <w:b/>
          <w:i/>
          <w:sz w:val="22"/>
          <w:szCs w:val="22"/>
        </w:rPr>
        <w:t>meeting</w:t>
      </w:r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.  </w:t>
      </w:r>
      <w:r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="00AB19F9" w:rsidRPr="003C6DE1">
        <w:rPr>
          <w:rFonts w:ascii="Arial Narrow" w:hAnsi="Arial Narrow"/>
          <w:b/>
          <w:i/>
          <w:sz w:val="22"/>
          <w:szCs w:val="22"/>
        </w:rPr>
        <w:t xml:space="preserve"> seconded the motion.  Roll call vote; all yes. </w:t>
      </w:r>
    </w:p>
    <w:p w:rsidR="003736EA" w:rsidRDefault="003736EA" w:rsidP="00D90097">
      <w:pPr>
        <w:rPr>
          <w:rFonts w:ascii="Arial Narrow" w:hAnsi="Arial Narrow"/>
          <w:b/>
          <w:i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Request from Audience for presentation</w:t>
      </w:r>
      <w:r w:rsidR="00F22F09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 xml:space="preserve"> related to agenda items:  </w:t>
      </w:r>
      <w:r>
        <w:rPr>
          <w:rFonts w:ascii="Arial Narrow" w:hAnsi="Arial Narrow"/>
          <w:sz w:val="22"/>
          <w:szCs w:val="22"/>
        </w:rPr>
        <w:t>none</w:t>
      </w:r>
    </w:p>
    <w:p w:rsidR="00DE10EE" w:rsidRDefault="00DE10EE" w:rsidP="00D90097">
      <w:pPr>
        <w:rPr>
          <w:rFonts w:ascii="Arial Narrow" w:hAnsi="Arial Narrow"/>
          <w:sz w:val="16"/>
          <w:szCs w:val="16"/>
        </w:rPr>
      </w:pPr>
    </w:p>
    <w:p w:rsidR="00174864" w:rsidRDefault="00D90097" w:rsidP="000C08A9">
      <w:pPr>
        <w:ind w:left="3600" w:hanging="36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Modifications to the agenda</w:t>
      </w:r>
      <w:r w:rsidR="00871ABE">
        <w:rPr>
          <w:rFonts w:ascii="Arial Narrow" w:hAnsi="Arial Narrow"/>
          <w:sz w:val="22"/>
          <w:szCs w:val="22"/>
        </w:rPr>
        <w:t xml:space="preserve">: </w:t>
      </w:r>
      <w:r w:rsidR="00383306">
        <w:rPr>
          <w:rFonts w:ascii="Arial Narrow" w:hAnsi="Arial Narrow"/>
          <w:sz w:val="22"/>
          <w:szCs w:val="22"/>
        </w:rPr>
        <w:t>none</w:t>
      </w:r>
    </w:p>
    <w:p w:rsidR="00174864" w:rsidRPr="00BB2444" w:rsidRDefault="00174864" w:rsidP="00174864">
      <w:pPr>
        <w:ind w:firstLine="720"/>
        <w:rPr>
          <w:rFonts w:ascii="Arial Narrow" w:hAnsi="Arial Narrow"/>
          <w:sz w:val="22"/>
          <w:szCs w:val="22"/>
        </w:rPr>
      </w:pPr>
    </w:p>
    <w:p w:rsidR="00A46DD9" w:rsidRPr="00383306" w:rsidRDefault="00F8638F" w:rsidP="00383306">
      <w:pPr>
        <w:rPr>
          <w:rFonts w:ascii="Arial Narrow" w:hAnsi="Arial Narrow"/>
          <w:b/>
          <w:sz w:val="22"/>
          <w:szCs w:val="22"/>
        </w:rPr>
      </w:pPr>
      <w:r w:rsidRPr="003C6DE1">
        <w:rPr>
          <w:rFonts w:ascii="Arial Narrow" w:hAnsi="Arial Narrow"/>
          <w:b/>
          <w:sz w:val="22"/>
          <w:szCs w:val="22"/>
        </w:rPr>
        <w:t xml:space="preserve">Approval of </w:t>
      </w:r>
      <w:r w:rsidR="00C80AC4" w:rsidRPr="003C6DE1">
        <w:rPr>
          <w:rFonts w:ascii="Arial Narrow" w:hAnsi="Arial Narrow"/>
          <w:b/>
          <w:sz w:val="22"/>
          <w:szCs w:val="22"/>
        </w:rPr>
        <w:t>Agenda</w:t>
      </w:r>
      <w:r w:rsidR="00DB2A2A" w:rsidRPr="003C6DE1">
        <w:rPr>
          <w:rFonts w:ascii="Arial Narrow" w:hAnsi="Arial Narrow"/>
          <w:b/>
          <w:sz w:val="22"/>
          <w:szCs w:val="22"/>
        </w:rPr>
        <w:t xml:space="preserve">:  </w:t>
      </w:r>
      <w:r w:rsidR="004B21FE"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 w:rsidR="004B21FE"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DE2631" w:rsidRPr="00383306">
        <w:rPr>
          <w:rFonts w:ascii="Arial Narrow" w:hAnsi="Arial Narrow"/>
          <w:b/>
          <w:i/>
          <w:sz w:val="22"/>
          <w:szCs w:val="22"/>
        </w:rPr>
        <w:t xml:space="preserve"> made </w:t>
      </w:r>
      <w:r w:rsidR="00174864" w:rsidRPr="00383306">
        <w:rPr>
          <w:rFonts w:ascii="Arial Narrow" w:hAnsi="Arial Narrow"/>
          <w:b/>
          <w:i/>
          <w:sz w:val="22"/>
          <w:szCs w:val="22"/>
        </w:rPr>
        <w:t xml:space="preserve">the 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motio</w:t>
      </w:r>
      <w:r w:rsidR="0021195A" w:rsidRPr="00383306">
        <w:rPr>
          <w:rFonts w:ascii="Arial Narrow" w:hAnsi="Arial Narrow"/>
          <w:b/>
          <w:i/>
          <w:sz w:val="22"/>
          <w:szCs w:val="22"/>
        </w:rPr>
        <w:t>n to consider approval of agenda</w:t>
      </w:r>
      <w:r w:rsidR="00DE2631" w:rsidRPr="00383306">
        <w:rPr>
          <w:rFonts w:ascii="Arial Narrow" w:hAnsi="Arial Narrow"/>
          <w:b/>
          <w:i/>
          <w:sz w:val="22"/>
          <w:szCs w:val="22"/>
        </w:rPr>
        <w:t xml:space="preserve">.  </w:t>
      </w:r>
      <w:r w:rsidR="004B21FE"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 w:rsidR="004B21FE"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 w:rsidR="009D4BA4" w:rsidRPr="00383306">
        <w:rPr>
          <w:rFonts w:ascii="Arial Narrow" w:hAnsi="Arial Narrow"/>
          <w:b/>
          <w:i/>
          <w:sz w:val="22"/>
          <w:szCs w:val="22"/>
        </w:rPr>
        <w:t xml:space="preserve"> </w:t>
      </w:r>
      <w:r w:rsidR="00DE2631" w:rsidRPr="00383306">
        <w:rPr>
          <w:rFonts w:ascii="Arial Narrow" w:hAnsi="Arial Narrow"/>
          <w:b/>
          <w:i/>
          <w:sz w:val="22"/>
          <w:szCs w:val="22"/>
        </w:rPr>
        <w:t>seconded the motion.  Roll call vote; all yes.</w:t>
      </w:r>
    </w:p>
    <w:p w:rsidR="00787210" w:rsidRDefault="00787210" w:rsidP="00D90097">
      <w:pPr>
        <w:rPr>
          <w:rFonts w:ascii="Arial Narrow" w:hAnsi="Arial Narrow"/>
          <w:b/>
          <w:i/>
          <w:sz w:val="22"/>
          <w:szCs w:val="22"/>
        </w:rPr>
      </w:pPr>
    </w:p>
    <w:p w:rsidR="00DD7642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Speaker:  </w:t>
      </w:r>
      <w:r w:rsidR="00C25AE1">
        <w:rPr>
          <w:rFonts w:ascii="Arial Narrow" w:hAnsi="Arial Narrow"/>
          <w:sz w:val="22"/>
          <w:szCs w:val="22"/>
        </w:rPr>
        <w:t xml:space="preserve">Carolyn Wright, </w:t>
      </w:r>
      <w:proofErr w:type="spellStart"/>
      <w:r w:rsidR="00C25AE1">
        <w:rPr>
          <w:rFonts w:ascii="Arial Narrow" w:hAnsi="Arial Narrow"/>
          <w:sz w:val="22"/>
          <w:szCs w:val="22"/>
        </w:rPr>
        <w:t>PreK</w:t>
      </w:r>
      <w:proofErr w:type="spellEnd"/>
      <w:r w:rsidR="00C25AE1">
        <w:rPr>
          <w:rFonts w:ascii="Arial Narrow" w:hAnsi="Arial Narrow"/>
          <w:sz w:val="22"/>
          <w:szCs w:val="22"/>
        </w:rPr>
        <w:t>/K Teacher, shared life at our Wee Care classroom.  Carolyn discussed her daily schedule, number of students, and teaming with</w:t>
      </w:r>
      <w:r w:rsidR="00F266E3">
        <w:rPr>
          <w:rFonts w:ascii="Arial Narrow" w:hAnsi="Arial Narrow"/>
          <w:sz w:val="22"/>
          <w:szCs w:val="22"/>
        </w:rPr>
        <w:t xml:space="preserve"> the</w:t>
      </w:r>
      <w:r w:rsidR="00C25AE1">
        <w:rPr>
          <w:rFonts w:ascii="Arial Narrow" w:hAnsi="Arial Narrow"/>
          <w:sz w:val="22"/>
          <w:szCs w:val="22"/>
        </w:rPr>
        <w:t xml:space="preserve"> Wee Care staff.</w:t>
      </w:r>
    </w:p>
    <w:p w:rsidR="00E61096" w:rsidRDefault="00E61096" w:rsidP="00D90097">
      <w:pPr>
        <w:rPr>
          <w:rFonts w:ascii="Arial Narrow" w:hAnsi="Arial Narrow"/>
          <w:sz w:val="22"/>
          <w:szCs w:val="22"/>
        </w:rPr>
      </w:pPr>
    </w:p>
    <w:p w:rsidR="00E61096" w:rsidRDefault="00E61096" w:rsidP="00D90097">
      <w:pPr>
        <w:rPr>
          <w:rFonts w:ascii="Arial Narrow" w:hAnsi="Arial Narrow"/>
          <w:b/>
          <w:sz w:val="22"/>
          <w:szCs w:val="22"/>
        </w:rPr>
      </w:pPr>
      <w:r w:rsidRPr="00E61096">
        <w:rPr>
          <w:rFonts w:ascii="Arial Narrow" w:hAnsi="Arial Narrow"/>
          <w:b/>
          <w:sz w:val="22"/>
          <w:szCs w:val="22"/>
        </w:rPr>
        <w:t>Community Communications:</w:t>
      </w:r>
      <w:r>
        <w:rPr>
          <w:rFonts w:ascii="Arial Narrow" w:hAnsi="Arial Narrow"/>
          <w:sz w:val="22"/>
          <w:szCs w:val="22"/>
        </w:rPr>
        <w:t xml:space="preserve">  none</w:t>
      </w:r>
    </w:p>
    <w:p w:rsidR="00D6423F" w:rsidRDefault="00D6423F" w:rsidP="00D90097">
      <w:pPr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Committee Reports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5A0FB7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9D4BA4">
        <w:rPr>
          <w:rFonts w:ascii="Arial Narrow" w:hAnsi="Arial Narrow"/>
          <w:sz w:val="22"/>
          <w:szCs w:val="22"/>
        </w:rPr>
        <w:t>Accountability Committee</w:t>
      </w:r>
      <w:r w:rsidR="009E7991">
        <w:rPr>
          <w:rFonts w:ascii="Arial Narrow" w:hAnsi="Arial Narrow"/>
          <w:sz w:val="22"/>
          <w:szCs w:val="22"/>
        </w:rPr>
        <w:t xml:space="preserve"> </w:t>
      </w:r>
      <w:r w:rsidR="00174864">
        <w:rPr>
          <w:rFonts w:ascii="Arial Narrow" w:hAnsi="Arial Narrow"/>
          <w:sz w:val="22"/>
          <w:szCs w:val="22"/>
        </w:rPr>
        <w:t xml:space="preserve">– </w:t>
      </w:r>
      <w:r w:rsidR="00FD172A">
        <w:rPr>
          <w:rFonts w:ascii="Arial Narrow" w:hAnsi="Arial Narrow"/>
          <w:sz w:val="22"/>
          <w:szCs w:val="22"/>
        </w:rPr>
        <w:t>Reviewed DP-1 with no recommendations.</w:t>
      </w:r>
    </w:p>
    <w:p w:rsidR="00FD172A" w:rsidRDefault="00787210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D172A">
        <w:rPr>
          <w:rFonts w:ascii="Arial Narrow" w:hAnsi="Arial Narrow"/>
          <w:sz w:val="22"/>
          <w:szCs w:val="22"/>
        </w:rPr>
        <w:t>P</w:t>
      </w:r>
      <w:r w:rsidR="00D90097" w:rsidRPr="00FD172A">
        <w:rPr>
          <w:rFonts w:ascii="Arial Narrow" w:hAnsi="Arial Narrow"/>
          <w:sz w:val="22"/>
          <w:szCs w:val="22"/>
        </w:rPr>
        <w:t>reschool Committee</w:t>
      </w:r>
      <w:r w:rsidR="009E7991" w:rsidRPr="00FD172A">
        <w:rPr>
          <w:rFonts w:ascii="Arial Narrow" w:hAnsi="Arial Narrow"/>
          <w:sz w:val="22"/>
          <w:szCs w:val="22"/>
        </w:rPr>
        <w:t xml:space="preserve"> </w:t>
      </w:r>
      <w:r w:rsidR="00174864" w:rsidRPr="00FD172A">
        <w:rPr>
          <w:rFonts w:ascii="Arial Narrow" w:hAnsi="Arial Narrow"/>
          <w:sz w:val="22"/>
          <w:szCs w:val="22"/>
        </w:rPr>
        <w:t>–</w:t>
      </w:r>
      <w:r w:rsidR="00383306" w:rsidRPr="00FD172A">
        <w:rPr>
          <w:rFonts w:ascii="Arial Narrow" w:hAnsi="Arial Narrow"/>
          <w:sz w:val="22"/>
          <w:szCs w:val="22"/>
        </w:rPr>
        <w:t xml:space="preserve"> </w:t>
      </w:r>
      <w:r w:rsidR="00C25AE1" w:rsidRPr="00FD172A">
        <w:rPr>
          <w:rFonts w:ascii="Arial Narrow" w:hAnsi="Arial Narrow"/>
          <w:sz w:val="22"/>
          <w:szCs w:val="22"/>
        </w:rPr>
        <w:t xml:space="preserve">Discussed </w:t>
      </w:r>
      <w:r w:rsidR="00FD172A">
        <w:rPr>
          <w:rFonts w:ascii="Arial Narrow" w:hAnsi="Arial Narrow"/>
          <w:sz w:val="22"/>
          <w:szCs w:val="22"/>
        </w:rPr>
        <w:t>what it would look like to merge Wee Care with the School District.</w:t>
      </w:r>
    </w:p>
    <w:p w:rsidR="002A55FD" w:rsidRPr="00FD172A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D172A">
        <w:rPr>
          <w:rFonts w:ascii="Arial Narrow" w:hAnsi="Arial Narrow"/>
          <w:sz w:val="22"/>
          <w:szCs w:val="22"/>
        </w:rPr>
        <w:t>Student Representative</w:t>
      </w:r>
      <w:r w:rsidR="00E61096" w:rsidRPr="00FD172A">
        <w:rPr>
          <w:rFonts w:ascii="Arial Narrow" w:hAnsi="Arial Narrow"/>
          <w:sz w:val="22"/>
          <w:szCs w:val="22"/>
        </w:rPr>
        <w:t xml:space="preserve"> </w:t>
      </w:r>
      <w:r w:rsidR="003736EA" w:rsidRPr="00FD172A">
        <w:rPr>
          <w:rFonts w:ascii="Arial Narrow" w:hAnsi="Arial Narrow"/>
          <w:sz w:val="22"/>
          <w:szCs w:val="22"/>
        </w:rPr>
        <w:t>–</w:t>
      </w:r>
      <w:r w:rsidRPr="00FD172A">
        <w:rPr>
          <w:rFonts w:ascii="Arial Narrow" w:hAnsi="Arial Narrow"/>
          <w:sz w:val="22"/>
          <w:szCs w:val="22"/>
        </w:rPr>
        <w:t xml:space="preserve"> </w:t>
      </w:r>
      <w:r w:rsidR="00FD172A">
        <w:rPr>
          <w:rFonts w:ascii="Arial Narrow" w:hAnsi="Arial Narrow"/>
          <w:sz w:val="22"/>
          <w:szCs w:val="22"/>
        </w:rPr>
        <w:t xml:space="preserve">Molly </w:t>
      </w:r>
      <w:proofErr w:type="spellStart"/>
      <w:r w:rsidR="00FD172A">
        <w:rPr>
          <w:rFonts w:ascii="Arial Narrow" w:hAnsi="Arial Narrow"/>
          <w:sz w:val="22"/>
          <w:szCs w:val="22"/>
        </w:rPr>
        <w:t>Stuntz</w:t>
      </w:r>
      <w:proofErr w:type="spellEnd"/>
      <w:r w:rsidR="00FD172A">
        <w:rPr>
          <w:rFonts w:ascii="Arial Narrow" w:hAnsi="Arial Narrow"/>
          <w:sz w:val="22"/>
          <w:szCs w:val="22"/>
        </w:rPr>
        <w:t xml:space="preserve"> and Miranda Hall reported on </w:t>
      </w:r>
      <w:r w:rsidR="00301B28">
        <w:rPr>
          <w:rFonts w:ascii="Arial Narrow" w:hAnsi="Arial Narrow"/>
          <w:sz w:val="22"/>
          <w:szCs w:val="22"/>
        </w:rPr>
        <w:t>b</w:t>
      </w:r>
      <w:r w:rsidR="00FD172A">
        <w:rPr>
          <w:rFonts w:ascii="Arial Narrow" w:hAnsi="Arial Narrow"/>
          <w:sz w:val="22"/>
          <w:szCs w:val="22"/>
        </w:rPr>
        <w:t xml:space="preserve">asketball season, Knowledge Bowl winning Regionals and </w:t>
      </w:r>
      <w:r w:rsidR="00301B28">
        <w:rPr>
          <w:rFonts w:ascii="Arial Narrow" w:hAnsi="Arial Narrow"/>
          <w:sz w:val="22"/>
          <w:szCs w:val="22"/>
        </w:rPr>
        <w:t>h</w:t>
      </w:r>
      <w:r w:rsidR="00FD172A">
        <w:rPr>
          <w:rFonts w:ascii="Arial Narrow" w:hAnsi="Arial Narrow"/>
          <w:sz w:val="22"/>
          <w:szCs w:val="22"/>
        </w:rPr>
        <w:t>osting Prom in Lake City this year.</w:t>
      </w:r>
    </w:p>
    <w:p w:rsidR="00D90097" w:rsidRDefault="00D90097" w:rsidP="00D90097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2A55FD">
        <w:rPr>
          <w:rFonts w:ascii="Arial Narrow" w:hAnsi="Arial Narrow"/>
          <w:sz w:val="22"/>
          <w:szCs w:val="22"/>
        </w:rPr>
        <w:t>PTSA Report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1B57EF">
        <w:rPr>
          <w:rFonts w:ascii="Arial Narrow" w:hAnsi="Arial Narrow"/>
          <w:sz w:val="22"/>
          <w:szCs w:val="22"/>
        </w:rPr>
        <w:t>–</w:t>
      </w:r>
      <w:r w:rsidR="007C5D7C">
        <w:rPr>
          <w:rFonts w:ascii="Arial Narrow" w:hAnsi="Arial Narrow"/>
          <w:sz w:val="22"/>
          <w:szCs w:val="22"/>
        </w:rPr>
        <w:t xml:space="preserve"> </w:t>
      </w:r>
      <w:r w:rsidR="001B57EF">
        <w:rPr>
          <w:rFonts w:ascii="Arial Narrow" w:hAnsi="Arial Narrow"/>
          <w:sz w:val="22"/>
          <w:szCs w:val="22"/>
        </w:rPr>
        <w:t>Page for PTSA on our school website.</w:t>
      </w:r>
    </w:p>
    <w:p w:rsidR="006D198E" w:rsidRDefault="007231A2" w:rsidP="006D198E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E61096">
        <w:rPr>
          <w:rFonts w:ascii="Arial Narrow" w:hAnsi="Arial Narrow"/>
          <w:sz w:val="22"/>
          <w:szCs w:val="22"/>
        </w:rPr>
        <w:t xml:space="preserve">Facility Committee Report:  </w:t>
      </w:r>
      <w:r w:rsidR="00C25AE1">
        <w:rPr>
          <w:rFonts w:ascii="Arial Narrow" w:hAnsi="Arial Narrow"/>
          <w:sz w:val="22"/>
          <w:szCs w:val="22"/>
        </w:rPr>
        <w:t>BEST update</w:t>
      </w:r>
      <w:r w:rsidR="001003A8">
        <w:rPr>
          <w:rFonts w:ascii="Arial Narrow" w:hAnsi="Arial Narrow"/>
          <w:sz w:val="22"/>
          <w:szCs w:val="22"/>
        </w:rPr>
        <w:t xml:space="preserve">- </w:t>
      </w:r>
      <w:r w:rsidR="001B57EF">
        <w:rPr>
          <w:rFonts w:ascii="Arial Narrow" w:hAnsi="Arial Narrow"/>
          <w:sz w:val="22"/>
          <w:szCs w:val="22"/>
        </w:rPr>
        <w:t xml:space="preserve">getting the application in and </w:t>
      </w:r>
      <w:r w:rsidR="001003A8">
        <w:rPr>
          <w:rFonts w:ascii="Arial Narrow" w:hAnsi="Arial Narrow"/>
          <w:sz w:val="22"/>
          <w:szCs w:val="22"/>
        </w:rPr>
        <w:t xml:space="preserve">going for it – Kristie </w:t>
      </w:r>
      <w:proofErr w:type="spellStart"/>
      <w:r w:rsidR="001003A8">
        <w:rPr>
          <w:rFonts w:ascii="Arial Narrow" w:hAnsi="Arial Narrow"/>
          <w:sz w:val="22"/>
          <w:szCs w:val="22"/>
        </w:rPr>
        <w:t>Borchers</w:t>
      </w:r>
      <w:proofErr w:type="spellEnd"/>
      <w:r w:rsidR="001003A8">
        <w:rPr>
          <w:rFonts w:ascii="Arial Narrow" w:hAnsi="Arial Narrow"/>
          <w:sz w:val="22"/>
          <w:szCs w:val="22"/>
        </w:rPr>
        <w:t xml:space="preserve"> is helping.</w:t>
      </w:r>
    </w:p>
    <w:p w:rsidR="008F22BA" w:rsidRDefault="008F22BA" w:rsidP="008F22BA">
      <w:pPr>
        <w:ind w:left="720"/>
        <w:rPr>
          <w:rFonts w:ascii="Arial Narrow" w:hAnsi="Arial Narrow"/>
          <w:sz w:val="22"/>
          <w:szCs w:val="22"/>
        </w:rPr>
      </w:pPr>
    </w:p>
    <w:p w:rsidR="00674EFF" w:rsidRDefault="00674EFF" w:rsidP="000B6FFB">
      <w:pPr>
        <w:rPr>
          <w:rFonts w:ascii="Arial Narrow" w:hAnsi="Arial Narrow"/>
          <w:b/>
          <w:sz w:val="22"/>
          <w:szCs w:val="22"/>
        </w:rPr>
      </w:pPr>
    </w:p>
    <w:p w:rsidR="00E61096" w:rsidRDefault="00E61096" w:rsidP="00E61096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Discussion Items:  </w:t>
      </w:r>
    </w:p>
    <w:p w:rsidR="001003A8" w:rsidRPr="001003A8" w:rsidRDefault="001003A8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IGA with Town of Lake City regarding Armory Use – postponed until February.</w:t>
      </w:r>
    </w:p>
    <w:p w:rsidR="001003A8" w:rsidRPr="001003A8" w:rsidRDefault="001003A8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2014-2015 Audit update – </w:t>
      </w:r>
      <w:r w:rsidR="000C7866">
        <w:rPr>
          <w:rFonts w:ascii="Arial Narrow" w:hAnsi="Arial Narrow"/>
          <w:sz w:val="22"/>
          <w:szCs w:val="22"/>
        </w:rPr>
        <w:t>Anticipate the report will be ready for the February meeting.</w:t>
      </w:r>
    </w:p>
    <w:p w:rsidR="001003A8" w:rsidRPr="001003A8" w:rsidRDefault="001003A8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Special Education Advisory Committee update –</w:t>
      </w:r>
      <w:r w:rsidR="000C7866">
        <w:rPr>
          <w:rFonts w:ascii="Arial Narrow" w:hAnsi="Arial Narrow"/>
          <w:sz w:val="22"/>
          <w:szCs w:val="22"/>
        </w:rPr>
        <w:t xml:space="preserve"> Rebecca Hall has been working with Stormy (who just had a baby) so our local plan is on </w:t>
      </w:r>
      <w:r w:rsidR="00A670CC">
        <w:rPr>
          <w:rFonts w:ascii="Arial Narrow" w:hAnsi="Arial Narrow"/>
          <w:sz w:val="22"/>
          <w:szCs w:val="22"/>
        </w:rPr>
        <w:t xml:space="preserve">hold </w:t>
      </w:r>
      <w:r w:rsidR="000C7866">
        <w:rPr>
          <w:rFonts w:ascii="Arial Narrow" w:hAnsi="Arial Narrow"/>
          <w:sz w:val="22"/>
          <w:szCs w:val="22"/>
        </w:rPr>
        <w:t xml:space="preserve">for now.  Rebecca applied to </w:t>
      </w:r>
      <w:r w:rsidR="00A670CC">
        <w:rPr>
          <w:rFonts w:ascii="Arial Narrow" w:hAnsi="Arial Narrow"/>
          <w:sz w:val="22"/>
          <w:szCs w:val="22"/>
        </w:rPr>
        <w:t>be on</w:t>
      </w:r>
      <w:r w:rsidR="000C7866">
        <w:rPr>
          <w:rFonts w:ascii="Arial Narrow" w:hAnsi="Arial Narrow"/>
          <w:sz w:val="22"/>
          <w:szCs w:val="22"/>
        </w:rPr>
        <w:t xml:space="preserve"> the State S</w:t>
      </w:r>
      <w:r w:rsidR="00301B28">
        <w:rPr>
          <w:rFonts w:ascii="Arial Narrow" w:hAnsi="Arial Narrow"/>
          <w:sz w:val="22"/>
          <w:szCs w:val="22"/>
        </w:rPr>
        <w:t>pecial Education</w:t>
      </w:r>
      <w:r w:rsidR="00A670CC">
        <w:rPr>
          <w:rFonts w:ascii="Arial Narrow" w:hAnsi="Arial Narrow"/>
          <w:sz w:val="22"/>
          <w:szCs w:val="22"/>
        </w:rPr>
        <w:t xml:space="preserve"> Advisory Committee.</w:t>
      </w:r>
    </w:p>
    <w:p w:rsidR="001003A8" w:rsidRPr="001003A8" w:rsidRDefault="001003A8" w:rsidP="001003A8">
      <w:pPr>
        <w:pStyle w:val="ListParagraph"/>
        <w:numPr>
          <w:ilvl w:val="0"/>
          <w:numId w:val="3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Poetry Workshop idea </w:t>
      </w:r>
      <w:r w:rsidR="00A670CC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</w:t>
      </w:r>
      <w:r w:rsidR="00A670CC">
        <w:rPr>
          <w:rFonts w:ascii="Arial Narrow" w:hAnsi="Arial Narrow"/>
          <w:sz w:val="22"/>
          <w:szCs w:val="22"/>
        </w:rPr>
        <w:t xml:space="preserve">Supportive of any ideas that bring the arts to our school.  Don Farmer would like to start a Drama Club for high school students. </w:t>
      </w:r>
    </w:p>
    <w:p w:rsidR="003736EA" w:rsidRDefault="003736EA" w:rsidP="003736EA">
      <w:pPr>
        <w:pStyle w:val="ListParagraph"/>
        <w:rPr>
          <w:rFonts w:ascii="Arial Narrow" w:hAnsi="Arial Narrow"/>
          <w:sz w:val="22"/>
          <w:szCs w:val="22"/>
        </w:rPr>
      </w:pPr>
    </w:p>
    <w:p w:rsidR="00616F4A" w:rsidRPr="00616F4A" w:rsidRDefault="00616F4A" w:rsidP="00616F4A">
      <w:p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>Executive Session</w:t>
      </w:r>
      <w:r>
        <w:rPr>
          <w:rFonts w:ascii="Arial Narrow" w:hAnsi="Arial Narrow"/>
          <w:sz w:val="22"/>
          <w:szCs w:val="22"/>
        </w:rPr>
        <w:t>:  none</w:t>
      </w:r>
    </w:p>
    <w:p w:rsidR="00E61096" w:rsidRDefault="00E61096" w:rsidP="000B6FFB">
      <w:pPr>
        <w:rPr>
          <w:rFonts w:ascii="Arial Narrow" w:hAnsi="Arial Narrow"/>
          <w:b/>
          <w:sz w:val="22"/>
          <w:szCs w:val="22"/>
        </w:rPr>
      </w:pPr>
    </w:p>
    <w:p w:rsidR="00645ED8" w:rsidRDefault="005E40BE" w:rsidP="000B6FFB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Action Items</w:t>
      </w:r>
      <w:r w:rsidRPr="003C6DE1">
        <w:rPr>
          <w:rFonts w:ascii="Arial Narrow" w:hAnsi="Arial Narrow"/>
          <w:b/>
          <w:i/>
          <w:sz w:val="22"/>
          <w:szCs w:val="22"/>
        </w:rPr>
        <w:t>:</w:t>
      </w:r>
      <w:r w:rsidR="0027164F" w:rsidRPr="003C6DE1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9D1258" w:rsidRDefault="00616F4A" w:rsidP="008F22B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 w:rsidRPr="00616F4A">
        <w:rPr>
          <w:rFonts w:ascii="Arial Narrow" w:hAnsi="Arial Narrow"/>
          <w:sz w:val="22"/>
          <w:szCs w:val="22"/>
        </w:rPr>
        <w:t>Consent Agenda: none</w:t>
      </w:r>
    </w:p>
    <w:p w:rsidR="00616F4A" w:rsidRDefault="00616F4A" w:rsidP="00616F4A">
      <w:pPr>
        <w:pStyle w:val="ListParagraph"/>
        <w:numPr>
          <w:ilvl w:val="0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Policy Proposals and Amendments</w:t>
      </w:r>
      <w:r w:rsidR="007A7B75">
        <w:rPr>
          <w:rFonts w:ascii="Arial Narrow" w:hAnsi="Arial Narrow"/>
          <w:sz w:val="22"/>
          <w:szCs w:val="22"/>
        </w:rPr>
        <w:t xml:space="preserve">  </w:t>
      </w:r>
    </w:p>
    <w:p w:rsidR="007A7B75" w:rsidRDefault="007A7B75" w:rsidP="007A7B75">
      <w:pPr>
        <w:pStyle w:val="ListParagraph"/>
        <w:numPr>
          <w:ilvl w:val="1"/>
          <w:numId w:val="3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DP -1 Mission, Vision, Values (1</w:t>
      </w:r>
      <w:r w:rsidRPr="007A7B75">
        <w:rPr>
          <w:rFonts w:ascii="Arial Narrow" w:hAnsi="Arial Narrow"/>
          <w:sz w:val="22"/>
          <w:szCs w:val="22"/>
          <w:vertAlign w:val="superscript"/>
        </w:rPr>
        <w:t>st</w:t>
      </w:r>
      <w:r>
        <w:rPr>
          <w:rFonts w:ascii="Arial Narrow" w:hAnsi="Arial Narrow"/>
          <w:sz w:val="22"/>
          <w:szCs w:val="22"/>
        </w:rPr>
        <w:t xml:space="preserve"> Reading) – no changes</w:t>
      </w:r>
    </w:p>
    <w:p w:rsidR="00616F4A" w:rsidRDefault="007A7B75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Rob </w:t>
      </w:r>
      <w:proofErr w:type="spellStart"/>
      <w:r>
        <w:rPr>
          <w:rFonts w:ascii="Arial Narrow" w:hAnsi="Arial Narrow"/>
          <w:b/>
          <w:sz w:val="22"/>
          <w:szCs w:val="22"/>
        </w:rPr>
        <w:t>Hudgeons</w:t>
      </w:r>
      <w:proofErr w:type="spellEnd"/>
      <w:r w:rsidR="00062D77">
        <w:rPr>
          <w:rFonts w:ascii="Arial Narrow" w:hAnsi="Arial Narrow"/>
          <w:b/>
          <w:sz w:val="22"/>
          <w:szCs w:val="22"/>
        </w:rPr>
        <w:t xml:space="preserve"> </w:t>
      </w:r>
      <w:r w:rsidR="00616F4A" w:rsidRPr="005B791A">
        <w:rPr>
          <w:rFonts w:ascii="Arial Narrow" w:hAnsi="Arial Narrow"/>
          <w:b/>
          <w:sz w:val="22"/>
          <w:szCs w:val="22"/>
        </w:rPr>
        <w:t xml:space="preserve">made the motion to consider approval of </w:t>
      </w:r>
      <w:r>
        <w:rPr>
          <w:rFonts w:ascii="Arial Narrow" w:hAnsi="Arial Narrow"/>
          <w:b/>
          <w:sz w:val="22"/>
          <w:szCs w:val="22"/>
        </w:rPr>
        <w:t>Imogen, LLC dba Cooperative Business Lighting Partners –West for the Lighting Retrofit Project</w:t>
      </w:r>
      <w:r w:rsidR="0018113F">
        <w:rPr>
          <w:rFonts w:ascii="Arial Narrow" w:hAnsi="Arial Narrow"/>
          <w:b/>
          <w:sz w:val="22"/>
          <w:szCs w:val="22"/>
        </w:rPr>
        <w:t xml:space="preserve"> </w:t>
      </w:r>
      <w:r w:rsidR="0018113F">
        <w:rPr>
          <w:rFonts w:ascii="Arial Narrow" w:hAnsi="Arial Narrow"/>
          <w:b/>
          <w:sz w:val="22"/>
          <w:szCs w:val="22"/>
        </w:rPr>
        <w:t xml:space="preserve">in the amount of $18,710.43 </w:t>
      </w:r>
      <w:r>
        <w:rPr>
          <w:rFonts w:ascii="Arial Narrow" w:hAnsi="Arial Narrow"/>
          <w:b/>
          <w:sz w:val="22"/>
          <w:szCs w:val="22"/>
        </w:rPr>
        <w:t xml:space="preserve">  Elizabeth </w:t>
      </w:r>
      <w:proofErr w:type="spellStart"/>
      <w:r>
        <w:rPr>
          <w:rFonts w:ascii="Arial Narrow" w:hAnsi="Arial Narrow"/>
          <w:b/>
          <w:sz w:val="22"/>
          <w:szCs w:val="22"/>
        </w:rPr>
        <w:t>Stuntz</w:t>
      </w:r>
      <w:proofErr w:type="spellEnd"/>
      <w:r w:rsidR="00062D77">
        <w:rPr>
          <w:rFonts w:ascii="Arial Narrow" w:hAnsi="Arial Narrow"/>
          <w:b/>
          <w:sz w:val="22"/>
          <w:szCs w:val="22"/>
        </w:rPr>
        <w:t xml:space="preserve"> </w:t>
      </w:r>
      <w:r w:rsidR="00616F4A" w:rsidRPr="005B791A">
        <w:rPr>
          <w:rFonts w:ascii="Arial Narrow" w:hAnsi="Arial Narrow"/>
          <w:b/>
          <w:sz w:val="22"/>
          <w:szCs w:val="22"/>
        </w:rPr>
        <w:t xml:space="preserve">seconded the motion.  Roll call vote; all yes. </w:t>
      </w:r>
    </w:p>
    <w:p w:rsidR="00062D77" w:rsidRDefault="00062D77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sz w:val="22"/>
          <w:szCs w:val="22"/>
        </w:rPr>
        <w:t>Hudgeons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made the motion to consider approval of the </w:t>
      </w:r>
      <w:r w:rsidR="0018113F">
        <w:rPr>
          <w:rFonts w:ascii="Arial Narrow" w:hAnsi="Arial Narrow"/>
          <w:b/>
          <w:sz w:val="22"/>
          <w:szCs w:val="22"/>
        </w:rPr>
        <w:t xml:space="preserve">Board Calendar modification changing the December Meeting to December 7, 2016 at 3:00.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18113F">
        <w:rPr>
          <w:rFonts w:ascii="Arial Narrow" w:hAnsi="Arial Narrow"/>
          <w:b/>
          <w:sz w:val="22"/>
          <w:szCs w:val="22"/>
        </w:rPr>
        <w:t xml:space="preserve">Elizabeth </w:t>
      </w:r>
      <w:proofErr w:type="spellStart"/>
      <w:r w:rsidR="0018113F">
        <w:rPr>
          <w:rFonts w:ascii="Arial Narrow" w:hAnsi="Arial Narrow"/>
          <w:b/>
          <w:sz w:val="22"/>
          <w:szCs w:val="22"/>
        </w:rPr>
        <w:t>Stuntz</w:t>
      </w:r>
      <w:proofErr w:type="spellEnd"/>
      <w:r w:rsidR="0018113F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seconded the motion.  </w:t>
      </w:r>
      <w:r w:rsidR="00B94C97">
        <w:rPr>
          <w:rFonts w:ascii="Arial Narrow" w:hAnsi="Arial Narrow"/>
          <w:b/>
          <w:sz w:val="22"/>
          <w:szCs w:val="22"/>
        </w:rPr>
        <w:t xml:space="preserve">Roll call vote; all yes. </w:t>
      </w:r>
    </w:p>
    <w:p w:rsidR="00B94C97" w:rsidRPr="005B791A" w:rsidRDefault="0018113F" w:rsidP="00616F4A">
      <w:pPr>
        <w:pStyle w:val="ListParagraph"/>
        <w:numPr>
          <w:ilvl w:val="0"/>
          <w:numId w:val="38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Elizabeth </w:t>
      </w:r>
      <w:proofErr w:type="spellStart"/>
      <w:r>
        <w:rPr>
          <w:rFonts w:ascii="Arial Narrow" w:hAnsi="Arial Narrow"/>
          <w:b/>
          <w:sz w:val="22"/>
          <w:szCs w:val="22"/>
        </w:rPr>
        <w:t>Stuntz</w:t>
      </w:r>
      <w:proofErr w:type="spellEnd"/>
      <w:r w:rsidR="00B94C97">
        <w:rPr>
          <w:rFonts w:ascii="Arial Narrow" w:hAnsi="Arial Narrow"/>
          <w:b/>
          <w:sz w:val="22"/>
          <w:szCs w:val="22"/>
        </w:rPr>
        <w:t xml:space="preserve"> made the motion to consider approval of the</w:t>
      </w:r>
      <w:r>
        <w:rPr>
          <w:rFonts w:ascii="Arial Narrow" w:hAnsi="Arial Narrow"/>
          <w:b/>
          <w:sz w:val="22"/>
          <w:szCs w:val="22"/>
        </w:rPr>
        <w:t xml:space="preserve"> Notice of Meetings Posting Location Resolution</w:t>
      </w:r>
      <w:r w:rsidR="00B94C97">
        <w:rPr>
          <w:rFonts w:ascii="Arial Narrow" w:hAnsi="Arial Narrow"/>
          <w:b/>
          <w:sz w:val="22"/>
          <w:szCs w:val="22"/>
        </w:rPr>
        <w:t xml:space="preserve">.  </w:t>
      </w:r>
      <w:r>
        <w:rPr>
          <w:rFonts w:ascii="Arial Narrow" w:hAnsi="Arial Narrow"/>
          <w:b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sz w:val="22"/>
          <w:szCs w:val="22"/>
        </w:rPr>
        <w:t>Hudgeons</w:t>
      </w:r>
      <w:proofErr w:type="spellEnd"/>
      <w:r w:rsidR="00B94C97">
        <w:rPr>
          <w:rFonts w:ascii="Arial Narrow" w:hAnsi="Arial Narrow"/>
          <w:b/>
          <w:sz w:val="22"/>
          <w:szCs w:val="22"/>
        </w:rPr>
        <w:t xml:space="preserve"> seconded the motion.  Roll call vote; all yes. </w:t>
      </w:r>
    </w:p>
    <w:p w:rsidR="00174864" w:rsidRDefault="00174864" w:rsidP="008602B1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2D3BC3" w:rsidRPr="00301B28" w:rsidRDefault="00D90097" w:rsidP="009742FA">
      <w:pPr>
        <w:ind w:left="360"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Superintendents Report</w:t>
      </w:r>
      <w:r w:rsidR="00677953">
        <w:rPr>
          <w:rFonts w:ascii="Arial Narrow" w:hAnsi="Arial Narrow"/>
          <w:b/>
          <w:sz w:val="22"/>
          <w:szCs w:val="22"/>
        </w:rPr>
        <w:t xml:space="preserve"> </w:t>
      </w:r>
      <w:r w:rsidR="00700839">
        <w:rPr>
          <w:rFonts w:ascii="Arial Narrow" w:hAnsi="Arial Narrow"/>
          <w:b/>
          <w:sz w:val="22"/>
          <w:szCs w:val="22"/>
        </w:rPr>
        <w:t>–</w:t>
      </w:r>
      <w:r w:rsidR="00A07218">
        <w:rPr>
          <w:rFonts w:ascii="Arial Narrow" w:hAnsi="Arial Narrow"/>
          <w:b/>
          <w:sz w:val="22"/>
          <w:szCs w:val="22"/>
        </w:rPr>
        <w:t xml:space="preserve"> </w:t>
      </w:r>
      <w:r w:rsidR="00301B28">
        <w:rPr>
          <w:rFonts w:ascii="Arial Narrow" w:hAnsi="Arial Narrow"/>
          <w:sz w:val="22"/>
          <w:szCs w:val="22"/>
        </w:rPr>
        <w:t>State Assessment Update – April 11-29, 2016 – 3</w:t>
      </w:r>
      <w:r w:rsidR="00301B28" w:rsidRPr="00301B28">
        <w:rPr>
          <w:rFonts w:ascii="Arial Narrow" w:hAnsi="Arial Narrow"/>
          <w:sz w:val="22"/>
          <w:szCs w:val="22"/>
          <w:vertAlign w:val="superscript"/>
        </w:rPr>
        <w:t>rd</w:t>
      </w:r>
      <w:r w:rsidR="00301B28">
        <w:rPr>
          <w:rFonts w:ascii="Arial Narrow" w:hAnsi="Arial Narrow"/>
          <w:sz w:val="22"/>
          <w:szCs w:val="22"/>
        </w:rPr>
        <w:t xml:space="preserve"> – 9</w:t>
      </w:r>
      <w:r w:rsidR="00301B28" w:rsidRPr="00301B28">
        <w:rPr>
          <w:rFonts w:ascii="Arial Narrow" w:hAnsi="Arial Narrow"/>
          <w:sz w:val="22"/>
          <w:szCs w:val="22"/>
          <w:vertAlign w:val="superscript"/>
        </w:rPr>
        <w:t>th</w:t>
      </w:r>
      <w:r w:rsidR="00301B28">
        <w:rPr>
          <w:rFonts w:ascii="Arial Narrow" w:hAnsi="Arial Narrow"/>
          <w:sz w:val="22"/>
          <w:szCs w:val="22"/>
        </w:rPr>
        <w:t xml:space="preserve"> grades CMAS English and Math, 5th &amp; 8</w:t>
      </w:r>
      <w:r w:rsidR="00301B28" w:rsidRPr="00301B28">
        <w:rPr>
          <w:rFonts w:ascii="Arial Narrow" w:hAnsi="Arial Narrow"/>
          <w:sz w:val="22"/>
          <w:szCs w:val="22"/>
          <w:vertAlign w:val="superscript"/>
        </w:rPr>
        <w:t>th</w:t>
      </w:r>
      <w:r w:rsidR="00301B28">
        <w:rPr>
          <w:rFonts w:ascii="Arial Narrow" w:hAnsi="Arial Narrow"/>
          <w:sz w:val="22"/>
          <w:szCs w:val="22"/>
        </w:rPr>
        <w:t xml:space="preserve"> grades CMAS Science, 10</w:t>
      </w:r>
      <w:r w:rsidR="00301B28" w:rsidRPr="00301B28">
        <w:rPr>
          <w:rFonts w:ascii="Arial Narrow" w:hAnsi="Arial Narrow"/>
          <w:sz w:val="22"/>
          <w:szCs w:val="22"/>
          <w:vertAlign w:val="superscript"/>
        </w:rPr>
        <w:t>th</w:t>
      </w:r>
      <w:r w:rsidR="00301B28">
        <w:rPr>
          <w:rFonts w:ascii="Arial Narrow" w:hAnsi="Arial Narrow"/>
          <w:sz w:val="22"/>
          <w:szCs w:val="22"/>
        </w:rPr>
        <w:t xml:space="preserve"> grade PSAT and 11</w:t>
      </w:r>
      <w:r w:rsidR="00301B28" w:rsidRPr="00301B28">
        <w:rPr>
          <w:rFonts w:ascii="Arial Narrow" w:hAnsi="Arial Narrow"/>
          <w:sz w:val="22"/>
          <w:szCs w:val="22"/>
          <w:vertAlign w:val="superscript"/>
        </w:rPr>
        <w:t>th</w:t>
      </w:r>
      <w:r w:rsidR="00301B28">
        <w:rPr>
          <w:rFonts w:ascii="Arial Narrow" w:hAnsi="Arial Narrow"/>
          <w:sz w:val="22"/>
          <w:szCs w:val="22"/>
        </w:rPr>
        <w:t xml:space="preserve"> grade ACT and CMAS Science.  After the parent incident last week, our Sheriff’s Department conveyed positive feedback about the safety and security of the school.</w:t>
      </w:r>
    </w:p>
    <w:p w:rsidR="001003A8" w:rsidRPr="006F34AC" w:rsidRDefault="001003A8" w:rsidP="009742FA">
      <w:pPr>
        <w:ind w:left="360" w:hanging="360"/>
        <w:rPr>
          <w:rFonts w:ascii="Arial Narrow" w:hAnsi="Arial Narrow"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Board Chairman/Directors Report</w:t>
      </w:r>
      <w:r>
        <w:rPr>
          <w:rFonts w:ascii="Arial Narrow" w:hAnsi="Arial Narrow"/>
          <w:sz w:val="22"/>
          <w:szCs w:val="22"/>
        </w:rPr>
        <w:t xml:space="preserve">:  </w:t>
      </w:r>
    </w:p>
    <w:p w:rsidR="002F166A" w:rsidRPr="005B791A" w:rsidRDefault="002D3BC3" w:rsidP="00BB3F13">
      <w:pPr>
        <w:pStyle w:val="ListParagraph"/>
        <w:numPr>
          <w:ilvl w:val="0"/>
          <w:numId w:val="29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Tara Hardy</w:t>
      </w:r>
      <w:r w:rsidR="00036D91" w:rsidRPr="00036D91">
        <w:rPr>
          <w:rFonts w:ascii="Arial Narrow" w:hAnsi="Arial Narrow"/>
          <w:sz w:val="22"/>
          <w:szCs w:val="22"/>
        </w:rPr>
        <w:t xml:space="preserve"> </w:t>
      </w:r>
      <w:r w:rsidR="00757295">
        <w:rPr>
          <w:rFonts w:ascii="Arial Narrow" w:hAnsi="Arial Narrow"/>
          <w:sz w:val="22"/>
          <w:szCs w:val="22"/>
        </w:rPr>
        <w:t>–</w:t>
      </w:r>
      <w:r w:rsidR="00353C97">
        <w:rPr>
          <w:rFonts w:ascii="Arial Narrow" w:hAnsi="Arial Narrow"/>
          <w:sz w:val="22"/>
          <w:szCs w:val="22"/>
        </w:rPr>
        <w:t xml:space="preserve"> </w:t>
      </w:r>
      <w:r w:rsidR="00301B28">
        <w:rPr>
          <w:rFonts w:ascii="Arial Narrow" w:hAnsi="Arial Narrow"/>
          <w:sz w:val="22"/>
          <w:szCs w:val="22"/>
        </w:rPr>
        <w:t xml:space="preserve">February 10, 2016, 10:00-12:30, Debriefing session with Randy Black (cancel workshop on February 11, 2016).  BAG is interested in sponsoring After Prom on April 30, 2016. </w:t>
      </w:r>
    </w:p>
    <w:p w:rsidR="00BB3F13" w:rsidRPr="00071EF4" w:rsidRDefault="00BB3F13" w:rsidP="00BB3F13">
      <w:pPr>
        <w:pStyle w:val="ListParagraph"/>
        <w:rPr>
          <w:rFonts w:ascii="Arial Narrow" w:hAnsi="Arial Narrow"/>
          <w:b/>
          <w:sz w:val="22"/>
          <w:szCs w:val="22"/>
        </w:rPr>
      </w:pPr>
    </w:p>
    <w:p w:rsidR="00F7033E" w:rsidRDefault="00677953" w:rsidP="00F7033E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2"/>
          <w:szCs w:val="22"/>
        </w:rPr>
        <w:t>R</w:t>
      </w:r>
      <w:r w:rsidR="00F7033E">
        <w:rPr>
          <w:rFonts w:ascii="Arial Narrow" w:hAnsi="Arial Narrow"/>
          <w:b/>
          <w:sz w:val="22"/>
          <w:szCs w:val="22"/>
        </w:rPr>
        <w:t>eview and Approval of Bills and Monthly Financial Report</w:t>
      </w:r>
      <w:r w:rsidR="00F7033E">
        <w:rPr>
          <w:rFonts w:ascii="Arial Narrow" w:hAnsi="Arial Narrow"/>
          <w:sz w:val="22"/>
          <w:szCs w:val="22"/>
        </w:rPr>
        <w:t>:</w:t>
      </w:r>
    </w:p>
    <w:p w:rsidR="006D59CD" w:rsidRDefault="0034410B" w:rsidP="006D59CD">
      <w:pPr>
        <w:numPr>
          <w:ilvl w:val="0"/>
          <w:numId w:val="3"/>
        </w:num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Rob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Hudgeons</w:t>
      </w:r>
      <w:proofErr w:type="spellEnd"/>
      <w:r w:rsidR="00645ED8">
        <w:rPr>
          <w:rFonts w:ascii="Arial Narrow" w:hAnsi="Arial Narrow"/>
          <w:b/>
          <w:i/>
          <w:sz w:val="22"/>
          <w:szCs w:val="22"/>
        </w:rPr>
        <w:t xml:space="preserve"> </w:t>
      </w:r>
      <w:r w:rsidR="00BB550C" w:rsidRPr="00B8734E">
        <w:rPr>
          <w:rFonts w:ascii="Arial Narrow" w:hAnsi="Arial Narrow"/>
          <w:b/>
          <w:i/>
          <w:sz w:val="22"/>
          <w:szCs w:val="22"/>
        </w:rPr>
        <w:t>made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 to </w:t>
      </w:r>
      <w:r w:rsidR="00174864">
        <w:rPr>
          <w:rFonts w:ascii="Arial Narrow" w:hAnsi="Arial Narrow"/>
          <w:b/>
          <w:i/>
          <w:sz w:val="22"/>
          <w:szCs w:val="22"/>
        </w:rPr>
        <w:t>consider approval of the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monthly financial reports. </w:t>
      </w:r>
      <w:r w:rsidR="00036D91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 xml:space="preserve">Elizabeth </w:t>
      </w:r>
      <w:proofErr w:type="spellStart"/>
      <w:r>
        <w:rPr>
          <w:rFonts w:ascii="Arial Narrow" w:hAnsi="Arial Narrow"/>
          <w:b/>
          <w:i/>
          <w:sz w:val="22"/>
          <w:szCs w:val="22"/>
        </w:rPr>
        <w:t>Stuntz</w:t>
      </w:r>
      <w:proofErr w:type="spellEnd"/>
      <w:r>
        <w:rPr>
          <w:rFonts w:ascii="Arial Narrow" w:hAnsi="Arial Narrow"/>
          <w:b/>
          <w:i/>
          <w:sz w:val="22"/>
          <w:szCs w:val="22"/>
        </w:rPr>
        <w:t xml:space="preserve"> </w:t>
      </w:r>
      <w:r w:rsidR="00974AA0">
        <w:rPr>
          <w:rFonts w:ascii="Arial Narrow" w:hAnsi="Arial Narrow"/>
          <w:b/>
          <w:i/>
          <w:sz w:val="22"/>
          <w:szCs w:val="22"/>
        </w:rPr>
        <w:t>seconded</w:t>
      </w:r>
      <w:r w:rsidR="00F7033E" w:rsidRPr="00B8734E">
        <w:rPr>
          <w:rFonts w:ascii="Arial Narrow" w:hAnsi="Arial Narrow"/>
          <w:b/>
          <w:i/>
          <w:sz w:val="22"/>
          <w:szCs w:val="22"/>
        </w:rPr>
        <w:t xml:space="preserve"> the motion.  Roll call; all yes.</w:t>
      </w:r>
    </w:p>
    <w:p w:rsidR="00616F4A" w:rsidRDefault="00616F4A" w:rsidP="00616F4A">
      <w:pPr>
        <w:tabs>
          <w:tab w:val="left" w:pos="360"/>
        </w:tabs>
        <w:ind w:left="720"/>
        <w:rPr>
          <w:rFonts w:ascii="Arial Narrow" w:hAnsi="Arial Narrow"/>
          <w:b/>
          <w:i/>
          <w:sz w:val="22"/>
          <w:szCs w:val="22"/>
        </w:rPr>
      </w:pPr>
    </w:p>
    <w:p w:rsidR="00F953CE" w:rsidRPr="00674EFF" w:rsidRDefault="00F953CE" w:rsidP="00674EFF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  <w:r w:rsidRPr="00616F4A">
        <w:rPr>
          <w:rFonts w:ascii="Arial Narrow" w:hAnsi="Arial Narrow"/>
          <w:b/>
          <w:sz w:val="22"/>
          <w:szCs w:val="22"/>
        </w:rPr>
        <w:t xml:space="preserve"> </w:t>
      </w:r>
      <w:r w:rsidR="00616F4A" w:rsidRPr="00616F4A">
        <w:rPr>
          <w:rFonts w:ascii="Arial Narrow" w:hAnsi="Arial Narrow"/>
          <w:b/>
          <w:sz w:val="22"/>
          <w:szCs w:val="22"/>
        </w:rPr>
        <w:t>Board Self-Assessment</w:t>
      </w:r>
      <w:r w:rsidR="00616F4A">
        <w:rPr>
          <w:rFonts w:ascii="Arial Narrow" w:hAnsi="Arial Narrow"/>
          <w:b/>
          <w:i/>
          <w:sz w:val="22"/>
          <w:szCs w:val="22"/>
        </w:rPr>
        <w:t xml:space="preserve">: </w:t>
      </w:r>
      <w:r w:rsidR="00616F4A" w:rsidRPr="00616F4A">
        <w:rPr>
          <w:rFonts w:ascii="Arial Narrow" w:hAnsi="Arial Narrow"/>
          <w:sz w:val="22"/>
          <w:szCs w:val="22"/>
        </w:rPr>
        <w:t>none</w:t>
      </w:r>
    </w:p>
    <w:p w:rsidR="004530D5" w:rsidRDefault="004530D5" w:rsidP="004530D5">
      <w:pPr>
        <w:tabs>
          <w:tab w:val="left" w:pos="360"/>
        </w:tabs>
        <w:rPr>
          <w:rFonts w:ascii="Arial Narrow" w:hAnsi="Arial Narrow"/>
          <w:b/>
          <w:i/>
          <w:sz w:val="22"/>
          <w:szCs w:val="22"/>
        </w:rPr>
      </w:pPr>
    </w:p>
    <w:p w:rsidR="0034410B" w:rsidRDefault="00D90097" w:rsidP="00D9009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Next Meeting</w:t>
      </w:r>
      <w:r w:rsidR="00C45543">
        <w:rPr>
          <w:rFonts w:ascii="Arial Narrow" w:hAnsi="Arial Narrow"/>
          <w:b/>
          <w:sz w:val="22"/>
          <w:szCs w:val="22"/>
        </w:rPr>
        <w:t xml:space="preserve">: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83786E">
        <w:rPr>
          <w:rFonts w:ascii="Arial Narrow" w:hAnsi="Arial Narrow"/>
          <w:b/>
          <w:sz w:val="22"/>
          <w:szCs w:val="22"/>
        </w:rPr>
        <w:t xml:space="preserve">Workshop: </w:t>
      </w:r>
      <w:r w:rsidR="00F266E3">
        <w:rPr>
          <w:rFonts w:ascii="Arial Narrow" w:hAnsi="Arial Narrow"/>
          <w:b/>
          <w:sz w:val="22"/>
          <w:szCs w:val="22"/>
        </w:rPr>
        <w:t>Wednesday, February 10</w:t>
      </w:r>
      <w:r w:rsidR="0083786E">
        <w:rPr>
          <w:rFonts w:ascii="Arial Narrow" w:hAnsi="Arial Narrow"/>
          <w:b/>
          <w:sz w:val="22"/>
          <w:szCs w:val="22"/>
        </w:rPr>
        <w:t xml:space="preserve">, 2016 @ </w:t>
      </w:r>
      <w:r w:rsidR="00F266E3">
        <w:rPr>
          <w:rFonts w:ascii="Arial Narrow" w:hAnsi="Arial Narrow"/>
          <w:b/>
          <w:sz w:val="22"/>
          <w:szCs w:val="22"/>
        </w:rPr>
        <w:t>10</w:t>
      </w:r>
      <w:r w:rsidR="0083786E">
        <w:rPr>
          <w:rFonts w:ascii="Arial Narrow" w:hAnsi="Arial Narrow"/>
          <w:b/>
          <w:sz w:val="22"/>
          <w:szCs w:val="22"/>
        </w:rPr>
        <w:t xml:space="preserve">:00 in the </w:t>
      </w:r>
      <w:r w:rsidR="00F266E3">
        <w:rPr>
          <w:rFonts w:ascii="Arial Narrow" w:hAnsi="Arial Narrow"/>
          <w:b/>
          <w:sz w:val="22"/>
          <w:szCs w:val="22"/>
        </w:rPr>
        <w:t>Workroom</w:t>
      </w:r>
      <w:r w:rsidR="0083786E">
        <w:rPr>
          <w:rFonts w:ascii="Arial Narrow" w:hAnsi="Arial Narrow"/>
          <w:b/>
          <w:sz w:val="22"/>
          <w:szCs w:val="22"/>
        </w:rPr>
        <w:t xml:space="preserve">; Meeting: Thursday, </w:t>
      </w:r>
      <w:r w:rsidR="00F266E3">
        <w:rPr>
          <w:rFonts w:ascii="Arial Narrow" w:hAnsi="Arial Narrow"/>
          <w:b/>
          <w:sz w:val="22"/>
          <w:szCs w:val="22"/>
        </w:rPr>
        <w:t>February 25</w:t>
      </w:r>
      <w:r w:rsidR="0083786E">
        <w:rPr>
          <w:rFonts w:ascii="Arial Narrow" w:hAnsi="Arial Narrow"/>
          <w:b/>
          <w:sz w:val="22"/>
          <w:szCs w:val="22"/>
        </w:rPr>
        <w:t xml:space="preserve">, 2016 @ 5:30 in the </w:t>
      </w:r>
      <w:r w:rsidR="00F266E3">
        <w:rPr>
          <w:rFonts w:ascii="Arial Narrow" w:hAnsi="Arial Narrow"/>
          <w:b/>
          <w:sz w:val="22"/>
          <w:szCs w:val="22"/>
        </w:rPr>
        <w:t>Library</w:t>
      </w:r>
    </w:p>
    <w:p w:rsidR="0083786E" w:rsidRDefault="0083786E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Adjourned </w:t>
      </w:r>
      <w:r w:rsidR="008E4723">
        <w:rPr>
          <w:rFonts w:ascii="Arial Narrow" w:hAnsi="Arial Narrow"/>
          <w:b/>
          <w:sz w:val="22"/>
          <w:szCs w:val="22"/>
        </w:rPr>
        <w:t>by consensus</w:t>
      </w:r>
    </w:p>
    <w:p w:rsidR="00D90097" w:rsidRDefault="00D90097" w:rsidP="00D90097">
      <w:pPr>
        <w:rPr>
          <w:rFonts w:ascii="Arial Narrow" w:hAnsi="Arial Narrow"/>
          <w:b/>
          <w:sz w:val="22"/>
          <w:szCs w:val="22"/>
        </w:rPr>
      </w:pPr>
    </w:p>
    <w:p w:rsidR="00D90097" w:rsidRDefault="00D90097" w:rsidP="00D90097">
      <w:pPr>
        <w:rPr>
          <w:rFonts w:ascii="Arial Narrow" w:hAnsi="Arial Narrow"/>
          <w:b/>
          <w:sz w:val="16"/>
          <w:szCs w:val="16"/>
        </w:rPr>
      </w:pPr>
    </w:p>
    <w:p w:rsidR="00D90097" w:rsidRDefault="00D90097" w:rsidP="00D90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2743200" cy="377190"/>
                <wp:effectExtent l="0" t="317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097" w:rsidRDefault="00D90097" w:rsidP="00D9009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9.25pt;width:3in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jShQ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" stroked="f">
                <v:textbox>
                  <w:txbxContent>
                    <w:p w:rsidR="00D90097" w:rsidRDefault="00D90097" w:rsidP="00D90097">
                      <w:pPr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____________________________________</w:t>
      </w:r>
      <w:r>
        <w:tab/>
        <w:t>____________________________________</w:t>
      </w:r>
    </w:p>
    <w:p w:rsidR="00D90097" w:rsidRDefault="00D90097" w:rsidP="00D90097">
      <w:r>
        <w:tab/>
      </w:r>
      <w:r>
        <w:rPr>
          <w:rFonts w:ascii="Arial Narrow" w:hAnsi="Arial Narrow"/>
          <w:i/>
          <w:sz w:val="22"/>
          <w:szCs w:val="22"/>
        </w:rPr>
        <w:t>Board of Education President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  <w:t>Board of Education Vice-President</w:t>
      </w:r>
    </w:p>
    <w:p w:rsidR="000A3FEC" w:rsidRPr="00024C29" w:rsidRDefault="000A3FEC" w:rsidP="00024C29">
      <w:pPr>
        <w:rPr>
          <w:rFonts w:ascii="Arial" w:hAnsi="Arial" w:cs="Arial"/>
        </w:rPr>
      </w:pPr>
    </w:p>
    <w:sectPr w:rsidR="000A3FEC" w:rsidRPr="00024C29" w:rsidSect="007637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E7" w:rsidRDefault="004100E7" w:rsidP="005542E2">
      <w:r>
        <w:separator/>
      </w:r>
    </w:p>
  </w:endnote>
  <w:endnote w:type="continuationSeparator" w:id="0">
    <w:p w:rsidR="004100E7" w:rsidRDefault="004100E7" w:rsidP="0055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E2" w:rsidRDefault="00862B5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D2AD6C" wp14:editId="3D53EBAA">
          <wp:simplePos x="0" y="0"/>
          <wp:positionH relativeFrom="column">
            <wp:posOffset>19050</wp:posOffset>
          </wp:positionH>
          <wp:positionV relativeFrom="paragraph">
            <wp:posOffset>-186797</wp:posOffset>
          </wp:positionV>
          <wp:extent cx="5933603" cy="140329"/>
          <wp:effectExtent l="19050" t="0" r="0" b="0"/>
          <wp:wrapNone/>
          <wp:docPr id="5" name="Picture 3" descr="HC_School_foo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foo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3603" cy="140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E7" w:rsidRDefault="004100E7" w:rsidP="005542E2">
      <w:r>
        <w:separator/>
      </w:r>
    </w:p>
  </w:footnote>
  <w:footnote w:type="continuationSeparator" w:id="0">
    <w:p w:rsidR="004100E7" w:rsidRDefault="004100E7" w:rsidP="00554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53" w:rsidRDefault="005542E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00466A" wp14:editId="6D9A3AE7">
          <wp:simplePos x="0" y="0"/>
          <wp:positionH relativeFrom="column">
            <wp:posOffset>1789328</wp:posOffset>
          </wp:positionH>
          <wp:positionV relativeFrom="paragraph">
            <wp:posOffset>-157277</wp:posOffset>
          </wp:positionV>
          <wp:extent cx="2446173" cy="1024128"/>
          <wp:effectExtent l="19050" t="0" r="0" b="0"/>
          <wp:wrapNone/>
          <wp:docPr id="2" name="Picture 2" descr="HC_School_h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School_head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6173" cy="10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EB4"/>
    <w:multiLevelType w:val="hybridMultilevel"/>
    <w:tmpl w:val="3F0E5EE2"/>
    <w:lvl w:ilvl="0" w:tplc="D174F5B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E572D"/>
    <w:multiLevelType w:val="hybridMultilevel"/>
    <w:tmpl w:val="66264098"/>
    <w:lvl w:ilvl="0" w:tplc="8918F8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63AC"/>
    <w:multiLevelType w:val="hybridMultilevel"/>
    <w:tmpl w:val="92E27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767D"/>
    <w:multiLevelType w:val="hybridMultilevel"/>
    <w:tmpl w:val="F7FE6260"/>
    <w:lvl w:ilvl="0" w:tplc="68FC0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D52B2"/>
    <w:multiLevelType w:val="hybridMultilevel"/>
    <w:tmpl w:val="52446172"/>
    <w:lvl w:ilvl="0" w:tplc="94D678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5328CE"/>
    <w:multiLevelType w:val="hybridMultilevel"/>
    <w:tmpl w:val="0292101A"/>
    <w:lvl w:ilvl="0" w:tplc="356A8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644A5C"/>
    <w:multiLevelType w:val="hybridMultilevel"/>
    <w:tmpl w:val="6E923D12"/>
    <w:lvl w:ilvl="0" w:tplc="F514B0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96A29"/>
    <w:multiLevelType w:val="hybridMultilevel"/>
    <w:tmpl w:val="D65AEB96"/>
    <w:lvl w:ilvl="0" w:tplc="992CA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F61375"/>
    <w:multiLevelType w:val="hybridMultilevel"/>
    <w:tmpl w:val="B5A27C5E"/>
    <w:lvl w:ilvl="0" w:tplc="B5A04DC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33198E"/>
    <w:multiLevelType w:val="hybridMultilevel"/>
    <w:tmpl w:val="29D43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A215A"/>
    <w:multiLevelType w:val="hybridMultilevel"/>
    <w:tmpl w:val="4FD40870"/>
    <w:lvl w:ilvl="0" w:tplc="BFFA7F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B9260D"/>
    <w:multiLevelType w:val="hybridMultilevel"/>
    <w:tmpl w:val="E426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20781"/>
    <w:multiLevelType w:val="hybridMultilevel"/>
    <w:tmpl w:val="CA9E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95A5A"/>
    <w:multiLevelType w:val="hybridMultilevel"/>
    <w:tmpl w:val="19A6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E7E6B"/>
    <w:multiLevelType w:val="hybridMultilevel"/>
    <w:tmpl w:val="F35C9AD6"/>
    <w:lvl w:ilvl="0" w:tplc="41D042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1E7B123E"/>
    <w:multiLevelType w:val="hybridMultilevel"/>
    <w:tmpl w:val="2DC4484E"/>
    <w:lvl w:ilvl="0" w:tplc="D5F47E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100113"/>
    <w:multiLevelType w:val="hybridMultilevel"/>
    <w:tmpl w:val="4184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729C"/>
    <w:multiLevelType w:val="hybridMultilevel"/>
    <w:tmpl w:val="75A2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76D11"/>
    <w:multiLevelType w:val="hybridMultilevel"/>
    <w:tmpl w:val="5BB45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335ED"/>
    <w:multiLevelType w:val="hybridMultilevel"/>
    <w:tmpl w:val="C59A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97C68"/>
    <w:multiLevelType w:val="hybridMultilevel"/>
    <w:tmpl w:val="EAA680B0"/>
    <w:lvl w:ilvl="0" w:tplc="8762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858B4"/>
    <w:multiLevelType w:val="hybridMultilevel"/>
    <w:tmpl w:val="916EB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F6956"/>
    <w:multiLevelType w:val="hybridMultilevel"/>
    <w:tmpl w:val="09C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151DE"/>
    <w:multiLevelType w:val="hybridMultilevel"/>
    <w:tmpl w:val="D734666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7B69F1"/>
    <w:multiLevelType w:val="hybridMultilevel"/>
    <w:tmpl w:val="42DE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677E"/>
    <w:multiLevelType w:val="hybridMultilevel"/>
    <w:tmpl w:val="97F6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687C24"/>
    <w:multiLevelType w:val="hybridMultilevel"/>
    <w:tmpl w:val="6AF0E7A0"/>
    <w:lvl w:ilvl="0" w:tplc="171AC58C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39831A57"/>
    <w:multiLevelType w:val="hybridMultilevel"/>
    <w:tmpl w:val="D8F82744"/>
    <w:lvl w:ilvl="0" w:tplc="72B27C3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26694"/>
    <w:multiLevelType w:val="hybridMultilevel"/>
    <w:tmpl w:val="77E2A906"/>
    <w:lvl w:ilvl="0" w:tplc="F2ECDB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4C24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023F16"/>
    <w:multiLevelType w:val="hybridMultilevel"/>
    <w:tmpl w:val="F920C3A2"/>
    <w:lvl w:ilvl="0" w:tplc="74BA8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75F3D"/>
    <w:multiLevelType w:val="hybridMultilevel"/>
    <w:tmpl w:val="7D964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07909"/>
    <w:multiLevelType w:val="hybridMultilevel"/>
    <w:tmpl w:val="09B85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E6159"/>
    <w:multiLevelType w:val="hybridMultilevel"/>
    <w:tmpl w:val="82462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B74E8"/>
    <w:multiLevelType w:val="hybridMultilevel"/>
    <w:tmpl w:val="C734AD8A"/>
    <w:lvl w:ilvl="0" w:tplc="178CC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03607BA"/>
    <w:multiLevelType w:val="hybridMultilevel"/>
    <w:tmpl w:val="D6EE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228E7"/>
    <w:multiLevelType w:val="hybridMultilevel"/>
    <w:tmpl w:val="2D02EC94"/>
    <w:lvl w:ilvl="0" w:tplc="A934DE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CD3E21"/>
    <w:multiLevelType w:val="hybridMultilevel"/>
    <w:tmpl w:val="F8E2C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45C0"/>
    <w:multiLevelType w:val="hybridMultilevel"/>
    <w:tmpl w:val="A66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A3FC0"/>
    <w:multiLevelType w:val="hybridMultilevel"/>
    <w:tmpl w:val="7696E988"/>
    <w:lvl w:ilvl="0" w:tplc="A3186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6"/>
  </w:num>
  <w:num w:numId="5">
    <w:abstractNumId w:val="34"/>
  </w:num>
  <w:num w:numId="6">
    <w:abstractNumId w:val="22"/>
  </w:num>
  <w:num w:numId="7">
    <w:abstractNumId w:val="19"/>
  </w:num>
  <w:num w:numId="8">
    <w:abstractNumId w:val="29"/>
  </w:num>
  <w:num w:numId="9">
    <w:abstractNumId w:val="36"/>
  </w:num>
  <w:num w:numId="10">
    <w:abstractNumId w:val="28"/>
  </w:num>
  <w:num w:numId="11">
    <w:abstractNumId w:val="23"/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12"/>
  </w:num>
  <w:num w:numId="17">
    <w:abstractNumId w:val="38"/>
  </w:num>
  <w:num w:numId="18">
    <w:abstractNumId w:val="0"/>
  </w:num>
  <w:num w:numId="19">
    <w:abstractNumId w:val="30"/>
  </w:num>
  <w:num w:numId="20">
    <w:abstractNumId w:val="33"/>
  </w:num>
  <w:num w:numId="21">
    <w:abstractNumId w:val="14"/>
  </w:num>
  <w:num w:numId="22">
    <w:abstractNumId w:val="32"/>
  </w:num>
  <w:num w:numId="23">
    <w:abstractNumId w:val="20"/>
  </w:num>
  <w:num w:numId="24">
    <w:abstractNumId w:val="24"/>
  </w:num>
  <w:num w:numId="25">
    <w:abstractNumId w:val="15"/>
  </w:num>
  <w:num w:numId="26">
    <w:abstractNumId w:val="8"/>
  </w:num>
  <w:num w:numId="27">
    <w:abstractNumId w:val="13"/>
  </w:num>
  <w:num w:numId="28">
    <w:abstractNumId w:val="21"/>
  </w:num>
  <w:num w:numId="29">
    <w:abstractNumId w:val="18"/>
  </w:num>
  <w:num w:numId="30">
    <w:abstractNumId w:val="16"/>
  </w:num>
  <w:num w:numId="31">
    <w:abstractNumId w:val="35"/>
  </w:num>
  <w:num w:numId="32">
    <w:abstractNumId w:val="37"/>
  </w:num>
  <w:num w:numId="33">
    <w:abstractNumId w:val="31"/>
  </w:num>
  <w:num w:numId="34">
    <w:abstractNumId w:val="27"/>
  </w:num>
  <w:num w:numId="35">
    <w:abstractNumId w:val="25"/>
  </w:num>
  <w:num w:numId="36">
    <w:abstractNumId w:val="11"/>
  </w:num>
  <w:num w:numId="37">
    <w:abstractNumId w:val="17"/>
  </w:num>
  <w:num w:numId="38">
    <w:abstractNumId w:val="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97"/>
    <w:rsid w:val="000023C1"/>
    <w:rsid w:val="00002923"/>
    <w:rsid w:val="00024C29"/>
    <w:rsid w:val="00036D91"/>
    <w:rsid w:val="00062D77"/>
    <w:rsid w:val="00071EF4"/>
    <w:rsid w:val="00073664"/>
    <w:rsid w:val="00073E46"/>
    <w:rsid w:val="000740FE"/>
    <w:rsid w:val="000A3D51"/>
    <w:rsid w:val="000A3FEC"/>
    <w:rsid w:val="000A4D90"/>
    <w:rsid w:val="000B113F"/>
    <w:rsid w:val="000B6FFB"/>
    <w:rsid w:val="000C08A9"/>
    <w:rsid w:val="000C7866"/>
    <w:rsid w:val="000D22E1"/>
    <w:rsid w:val="000D5B73"/>
    <w:rsid w:val="000E70F4"/>
    <w:rsid w:val="001003A8"/>
    <w:rsid w:val="001017CA"/>
    <w:rsid w:val="001037E5"/>
    <w:rsid w:val="0010507B"/>
    <w:rsid w:val="00114B27"/>
    <w:rsid w:val="001174F4"/>
    <w:rsid w:val="00117C06"/>
    <w:rsid w:val="00123360"/>
    <w:rsid w:val="00125036"/>
    <w:rsid w:val="00131907"/>
    <w:rsid w:val="00132C87"/>
    <w:rsid w:val="001363D2"/>
    <w:rsid w:val="001417CD"/>
    <w:rsid w:val="001430EA"/>
    <w:rsid w:val="0014416B"/>
    <w:rsid w:val="00163F45"/>
    <w:rsid w:val="00174864"/>
    <w:rsid w:val="0018113F"/>
    <w:rsid w:val="00184853"/>
    <w:rsid w:val="00192724"/>
    <w:rsid w:val="001A4011"/>
    <w:rsid w:val="001A533F"/>
    <w:rsid w:val="001A6415"/>
    <w:rsid w:val="001B02F5"/>
    <w:rsid w:val="001B57EF"/>
    <w:rsid w:val="001B706B"/>
    <w:rsid w:val="001D488B"/>
    <w:rsid w:val="001D6662"/>
    <w:rsid w:val="001E41E7"/>
    <w:rsid w:val="001E582C"/>
    <w:rsid w:val="0021195A"/>
    <w:rsid w:val="00216091"/>
    <w:rsid w:val="002204F8"/>
    <w:rsid w:val="00222431"/>
    <w:rsid w:val="002244DE"/>
    <w:rsid w:val="00255980"/>
    <w:rsid w:val="002613C3"/>
    <w:rsid w:val="0027164F"/>
    <w:rsid w:val="00280F1E"/>
    <w:rsid w:val="002831FE"/>
    <w:rsid w:val="00291B96"/>
    <w:rsid w:val="00293B9C"/>
    <w:rsid w:val="002A1C96"/>
    <w:rsid w:val="002A55FD"/>
    <w:rsid w:val="002B33BC"/>
    <w:rsid w:val="002B3D77"/>
    <w:rsid w:val="002C64F7"/>
    <w:rsid w:val="002D00EA"/>
    <w:rsid w:val="002D08F6"/>
    <w:rsid w:val="002D3BC3"/>
    <w:rsid w:val="002F166A"/>
    <w:rsid w:val="002F3A4A"/>
    <w:rsid w:val="00301B28"/>
    <w:rsid w:val="003041D0"/>
    <w:rsid w:val="00304BEA"/>
    <w:rsid w:val="0030504F"/>
    <w:rsid w:val="003053AA"/>
    <w:rsid w:val="00306CC9"/>
    <w:rsid w:val="003102CA"/>
    <w:rsid w:val="00323391"/>
    <w:rsid w:val="00342084"/>
    <w:rsid w:val="0034410B"/>
    <w:rsid w:val="00353C97"/>
    <w:rsid w:val="00365874"/>
    <w:rsid w:val="003736EA"/>
    <w:rsid w:val="00383306"/>
    <w:rsid w:val="00396795"/>
    <w:rsid w:val="003C6DE1"/>
    <w:rsid w:val="003E6F5A"/>
    <w:rsid w:val="003F2081"/>
    <w:rsid w:val="003F29E8"/>
    <w:rsid w:val="003F4B98"/>
    <w:rsid w:val="003F59BD"/>
    <w:rsid w:val="0040654A"/>
    <w:rsid w:val="004100E7"/>
    <w:rsid w:val="00412B89"/>
    <w:rsid w:val="00420EA6"/>
    <w:rsid w:val="004276CC"/>
    <w:rsid w:val="0043769B"/>
    <w:rsid w:val="00445E9B"/>
    <w:rsid w:val="00447881"/>
    <w:rsid w:val="004530D5"/>
    <w:rsid w:val="004539DE"/>
    <w:rsid w:val="00457A5A"/>
    <w:rsid w:val="00474D76"/>
    <w:rsid w:val="00486AE3"/>
    <w:rsid w:val="00490024"/>
    <w:rsid w:val="004A00C9"/>
    <w:rsid w:val="004A1802"/>
    <w:rsid w:val="004A468C"/>
    <w:rsid w:val="004B21FE"/>
    <w:rsid w:val="004B2DD1"/>
    <w:rsid w:val="004D155A"/>
    <w:rsid w:val="004D50FF"/>
    <w:rsid w:val="004E02BE"/>
    <w:rsid w:val="004F2443"/>
    <w:rsid w:val="004F46F6"/>
    <w:rsid w:val="00502583"/>
    <w:rsid w:val="00507F7B"/>
    <w:rsid w:val="00515680"/>
    <w:rsid w:val="0055364D"/>
    <w:rsid w:val="005542E2"/>
    <w:rsid w:val="00571B8B"/>
    <w:rsid w:val="005A0491"/>
    <w:rsid w:val="005A0FB7"/>
    <w:rsid w:val="005A4032"/>
    <w:rsid w:val="005B0D9F"/>
    <w:rsid w:val="005B1F70"/>
    <w:rsid w:val="005B4E5E"/>
    <w:rsid w:val="005B74FE"/>
    <w:rsid w:val="005B791A"/>
    <w:rsid w:val="005C7676"/>
    <w:rsid w:val="005E40BE"/>
    <w:rsid w:val="005E7D2D"/>
    <w:rsid w:val="005F7554"/>
    <w:rsid w:val="00602347"/>
    <w:rsid w:val="00607682"/>
    <w:rsid w:val="00616F4A"/>
    <w:rsid w:val="006258AA"/>
    <w:rsid w:val="00641929"/>
    <w:rsid w:val="00643833"/>
    <w:rsid w:val="00645ED8"/>
    <w:rsid w:val="00646A5A"/>
    <w:rsid w:val="00646E91"/>
    <w:rsid w:val="00650CF6"/>
    <w:rsid w:val="0065240F"/>
    <w:rsid w:val="00670C28"/>
    <w:rsid w:val="006733CD"/>
    <w:rsid w:val="00674EFF"/>
    <w:rsid w:val="00677109"/>
    <w:rsid w:val="00677953"/>
    <w:rsid w:val="0068596D"/>
    <w:rsid w:val="00692F0A"/>
    <w:rsid w:val="00694BB9"/>
    <w:rsid w:val="006C2275"/>
    <w:rsid w:val="006C4DAD"/>
    <w:rsid w:val="006D198E"/>
    <w:rsid w:val="006D22E7"/>
    <w:rsid w:val="006D59CD"/>
    <w:rsid w:val="006E1432"/>
    <w:rsid w:val="006E1A4B"/>
    <w:rsid w:val="006E237D"/>
    <w:rsid w:val="006E7D44"/>
    <w:rsid w:val="006F130F"/>
    <w:rsid w:val="006F34AC"/>
    <w:rsid w:val="00700839"/>
    <w:rsid w:val="00705B38"/>
    <w:rsid w:val="00713BDE"/>
    <w:rsid w:val="007231A2"/>
    <w:rsid w:val="00731088"/>
    <w:rsid w:val="00731354"/>
    <w:rsid w:val="00731CD7"/>
    <w:rsid w:val="0073545B"/>
    <w:rsid w:val="00743E2E"/>
    <w:rsid w:val="00757295"/>
    <w:rsid w:val="00760479"/>
    <w:rsid w:val="0076265F"/>
    <w:rsid w:val="00763704"/>
    <w:rsid w:val="007825DD"/>
    <w:rsid w:val="00783484"/>
    <w:rsid w:val="00783835"/>
    <w:rsid w:val="00787210"/>
    <w:rsid w:val="00790A86"/>
    <w:rsid w:val="007A2DA6"/>
    <w:rsid w:val="007A70B7"/>
    <w:rsid w:val="007A7B75"/>
    <w:rsid w:val="007B5E60"/>
    <w:rsid w:val="007C2C4D"/>
    <w:rsid w:val="007C32F8"/>
    <w:rsid w:val="007C5D7C"/>
    <w:rsid w:val="007C6937"/>
    <w:rsid w:val="007C6C3F"/>
    <w:rsid w:val="007D2D1D"/>
    <w:rsid w:val="00800AB8"/>
    <w:rsid w:val="008042B3"/>
    <w:rsid w:val="00813E0E"/>
    <w:rsid w:val="00825944"/>
    <w:rsid w:val="008351B7"/>
    <w:rsid w:val="008374B6"/>
    <w:rsid w:val="0083786E"/>
    <w:rsid w:val="00844233"/>
    <w:rsid w:val="00855207"/>
    <w:rsid w:val="008602B1"/>
    <w:rsid w:val="00861256"/>
    <w:rsid w:val="00862B53"/>
    <w:rsid w:val="008675F4"/>
    <w:rsid w:val="00871ABE"/>
    <w:rsid w:val="00884CBE"/>
    <w:rsid w:val="008938B6"/>
    <w:rsid w:val="008A3D06"/>
    <w:rsid w:val="008B5076"/>
    <w:rsid w:val="008C6968"/>
    <w:rsid w:val="008E311D"/>
    <w:rsid w:val="008E4723"/>
    <w:rsid w:val="008F1564"/>
    <w:rsid w:val="008F22BA"/>
    <w:rsid w:val="008F2FDF"/>
    <w:rsid w:val="008F37CD"/>
    <w:rsid w:val="008F3A2E"/>
    <w:rsid w:val="008F739B"/>
    <w:rsid w:val="00903F3E"/>
    <w:rsid w:val="0091663F"/>
    <w:rsid w:val="00925CB1"/>
    <w:rsid w:val="0095784D"/>
    <w:rsid w:val="009700DB"/>
    <w:rsid w:val="00973F28"/>
    <w:rsid w:val="009742FA"/>
    <w:rsid w:val="00974AA0"/>
    <w:rsid w:val="009A27E2"/>
    <w:rsid w:val="009D1258"/>
    <w:rsid w:val="009D238D"/>
    <w:rsid w:val="009D4886"/>
    <w:rsid w:val="009D4BA4"/>
    <w:rsid w:val="009E0821"/>
    <w:rsid w:val="009E298F"/>
    <w:rsid w:val="009E7991"/>
    <w:rsid w:val="00A07218"/>
    <w:rsid w:val="00A46C1C"/>
    <w:rsid w:val="00A46DD9"/>
    <w:rsid w:val="00A670CC"/>
    <w:rsid w:val="00A72B88"/>
    <w:rsid w:val="00A9733E"/>
    <w:rsid w:val="00AA1A8D"/>
    <w:rsid w:val="00AB19F9"/>
    <w:rsid w:val="00AB5F62"/>
    <w:rsid w:val="00AC29A8"/>
    <w:rsid w:val="00AC63E4"/>
    <w:rsid w:val="00AD301F"/>
    <w:rsid w:val="00AE0E2E"/>
    <w:rsid w:val="00AF724F"/>
    <w:rsid w:val="00B370DB"/>
    <w:rsid w:val="00B37566"/>
    <w:rsid w:val="00B436EC"/>
    <w:rsid w:val="00B454EE"/>
    <w:rsid w:val="00B5402F"/>
    <w:rsid w:val="00B83F97"/>
    <w:rsid w:val="00B94C97"/>
    <w:rsid w:val="00B95D1B"/>
    <w:rsid w:val="00BA5BC2"/>
    <w:rsid w:val="00BA7D0C"/>
    <w:rsid w:val="00BB2444"/>
    <w:rsid w:val="00BB3F13"/>
    <w:rsid w:val="00BB550C"/>
    <w:rsid w:val="00BD36D7"/>
    <w:rsid w:val="00BD76BF"/>
    <w:rsid w:val="00BF60C6"/>
    <w:rsid w:val="00C072BD"/>
    <w:rsid w:val="00C211DC"/>
    <w:rsid w:val="00C25AE1"/>
    <w:rsid w:val="00C34171"/>
    <w:rsid w:val="00C3794B"/>
    <w:rsid w:val="00C431C5"/>
    <w:rsid w:val="00C44193"/>
    <w:rsid w:val="00C45543"/>
    <w:rsid w:val="00C46859"/>
    <w:rsid w:val="00C71979"/>
    <w:rsid w:val="00C760CE"/>
    <w:rsid w:val="00C80AC4"/>
    <w:rsid w:val="00C82AC0"/>
    <w:rsid w:val="00C951DA"/>
    <w:rsid w:val="00C96BE9"/>
    <w:rsid w:val="00CA13DC"/>
    <w:rsid w:val="00CA5015"/>
    <w:rsid w:val="00CA59AA"/>
    <w:rsid w:val="00CB0A91"/>
    <w:rsid w:val="00CC046E"/>
    <w:rsid w:val="00CC28FB"/>
    <w:rsid w:val="00CC77BD"/>
    <w:rsid w:val="00CE4A0C"/>
    <w:rsid w:val="00D03E76"/>
    <w:rsid w:val="00D07CB4"/>
    <w:rsid w:val="00D106CE"/>
    <w:rsid w:val="00D16CC5"/>
    <w:rsid w:val="00D2425D"/>
    <w:rsid w:val="00D42DE9"/>
    <w:rsid w:val="00D47138"/>
    <w:rsid w:val="00D50031"/>
    <w:rsid w:val="00D62D15"/>
    <w:rsid w:val="00D63124"/>
    <w:rsid w:val="00D6423F"/>
    <w:rsid w:val="00D73ABF"/>
    <w:rsid w:val="00D90097"/>
    <w:rsid w:val="00DA53DE"/>
    <w:rsid w:val="00DA7E71"/>
    <w:rsid w:val="00DB2A2A"/>
    <w:rsid w:val="00DC4F32"/>
    <w:rsid w:val="00DC67B3"/>
    <w:rsid w:val="00DD01C1"/>
    <w:rsid w:val="00DD1C29"/>
    <w:rsid w:val="00DD34E0"/>
    <w:rsid w:val="00DD7642"/>
    <w:rsid w:val="00DE10EE"/>
    <w:rsid w:val="00DE2631"/>
    <w:rsid w:val="00DF5A09"/>
    <w:rsid w:val="00E07E01"/>
    <w:rsid w:val="00E126FE"/>
    <w:rsid w:val="00E245FF"/>
    <w:rsid w:val="00E37CA9"/>
    <w:rsid w:val="00E4779A"/>
    <w:rsid w:val="00E53207"/>
    <w:rsid w:val="00E61096"/>
    <w:rsid w:val="00E62FCD"/>
    <w:rsid w:val="00E657CF"/>
    <w:rsid w:val="00E75364"/>
    <w:rsid w:val="00E80BB5"/>
    <w:rsid w:val="00E90494"/>
    <w:rsid w:val="00EA6940"/>
    <w:rsid w:val="00EB3E2D"/>
    <w:rsid w:val="00EB42BC"/>
    <w:rsid w:val="00EC3202"/>
    <w:rsid w:val="00ED0F6D"/>
    <w:rsid w:val="00ED1B66"/>
    <w:rsid w:val="00F06218"/>
    <w:rsid w:val="00F130D3"/>
    <w:rsid w:val="00F222A7"/>
    <w:rsid w:val="00F22F09"/>
    <w:rsid w:val="00F266E3"/>
    <w:rsid w:val="00F268F4"/>
    <w:rsid w:val="00F42EBA"/>
    <w:rsid w:val="00F7033E"/>
    <w:rsid w:val="00F75786"/>
    <w:rsid w:val="00F77CFF"/>
    <w:rsid w:val="00F8148A"/>
    <w:rsid w:val="00F81D6B"/>
    <w:rsid w:val="00F8203C"/>
    <w:rsid w:val="00F8638F"/>
    <w:rsid w:val="00F91762"/>
    <w:rsid w:val="00F953CE"/>
    <w:rsid w:val="00FA3D84"/>
    <w:rsid w:val="00FB0441"/>
    <w:rsid w:val="00FB43C9"/>
    <w:rsid w:val="00FB4779"/>
    <w:rsid w:val="00FD1713"/>
    <w:rsid w:val="00FD172A"/>
    <w:rsid w:val="00FD2012"/>
    <w:rsid w:val="00FD6B84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E2"/>
  </w:style>
  <w:style w:type="paragraph" w:styleId="Footer">
    <w:name w:val="footer"/>
    <w:basedOn w:val="Normal"/>
    <w:link w:val="FooterChar"/>
    <w:uiPriority w:val="99"/>
    <w:unhideWhenUsed/>
    <w:rsid w:val="00554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E2"/>
  </w:style>
  <w:style w:type="paragraph" w:styleId="BalloonText">
    <w:name w:val="Balloon Text"/>
    <w:basedOn w:val="Normal"/>
    <w:link w:val="BalloonTextChar"/>
    <w:uiPriority w:val="99"/>
    <w:semiHidden/>
    <w:unhideWhenUsed/>
    <w:rsid w:val="0055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9009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0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ien.LAKECITYSCHOOL\AppData\Roaming\Microsoft\Templates\HC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HCSD Letterhead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Ruthanne File</dc:creator>
  <cp:lastModifiedBy>Shawn Arthur</cp:lastModifiedBy>
  <cp:revision>2</cp:revision>
  <cp:lastPrinted>2015-08-28T18:25:00Z</cp:lastPrinted>
  <dcterms:created xsi:type="dcterms:W3CDTF">2016-02-19T21:52:00Z</dcterms:created>
  <dcterms:modified xsi:type="dcterms:W3CDTF">2016-02-19T21:52:00Z</dcterms:modified>
</cp:coreProperties>
</file>