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97" w:rsidRDefault="00D90097" w:rsidP="00D90097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EB3E2D" w:rsidRDefault="00EB3E2D" w:rsidP="00EB3E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HINSDALE COUNTY SCHOOL DISTRICT RE-1 BOARD OF EDUCATION</w:t>
      </w:r>
    </w:p>
    <w:p w:rsidR="00EB3E2D" w:rsidRDefault="00EB3E2D" w:rsidP="00EB3E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RECORD OF PROCEEDINGS</w:t>
      </w:r>
    </w:p>
    <w:p w:rsidR="00EB3E2D" w:rsidRPr="005A0FB7" w:rsidRDefault="00173EDF" w:rsidP="005A0FB7">
      <w:pPr>
        <w:pStyle w:val="ListParagraph"/>
        <w:ind w:left="2880" w:firstLine="72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April 28</w:t>
      </w:r>
      <w:r w:rsidR="00174864">
        <w:rPr>
          <w:rFonts w:ascii="Arial Narrow" w:hAnsi="Arial Narrow"/>
          <w:b/>
          <w:i/>
        </w:rPr>
        <w:t>,</w:t>
      </w:r>
      <w:r w:rsidR="005A0FB7">
        <w:rPr>
          <w:rFonts w:ascii="Arial Narrow" w:hAnsi="Arial Narrow"/>
          <w:b/>
          <w:i/>
        </w:rPr>
        <w:t xml:space="preserve"> 201</w:t>
      </w:r>
      <w:r w:rsidR="001003A8">
        <w:rPr>
          <w:rFonts w:ascii="Arial Narrow" w:hAnsi="Arial Narrow"/>
          <w:b/>
          <w:i/>
        </w:rPr>
        <w:t>6</w:t>
      </w:r>
      <w:r w:rsidR="00EB3E2D" w:rsidRPr="005A0FB7">
        <w:rPr>
          <w:rFonts w:ascii="Arial Narrow" w:hAnsi="Arial Narrow"/>
          <w:b/>
          <w:i/>
        </w:rPr>
        <w:t xml:space="preserve"> Minutes</w:t>
      </w:r>
    </w:p>
    <w:p w:rsidR="00EB3E2D" w:rsidRDefault="00EB3E2D" w:rsidP="00EB3E2D">
      <w:pPr>
        <w:jc w:val="center"/>
        <w:rPr>
          <w:rFonts w:ascii="Arial Narrow" w:hAnsi="Arial Narrow"/>
          <w:b/>
          <w:i/>
        </w:rPr>
      </w:pPr>
    </w:p>
    <w:p w:rsidR="00AB19F9" w:rsidRDefault="0021195A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President </w:t>
      </w:r>
      <w:r w:rsidR="00D6423F">
        <w:rPr>
          <w:rFonts w:ascii="Arial Narrow" w:hAnsi="Arial Narrow"/>
          <w:sz w:val="22"/>
          <w:szCs w:val="22"/>
        </w:rPr>
        <w:t>Tara Hardy</w:t>
      </w:r>
      <w:r w:rsidR="00D90097">
        <w:rPr>
          <w:rFonts w:ascii="Arial Narrow" w:hAnsi="Arial Narrow"/>
          <w:sz w:val="22"/>
          <w:szCs w:val="22"/>
        </w:rPr>
        <w:t xml:space="preserve"> called the meeting of the Board of Education to order.  Roll call was taken; other members present were</w:t>
      </w:r>
      <w:r w:rsidR="005A0FB7">
        <w:rPr>
          <w:rFonts w:ascii="Arial Narrow" w:hAnsi="Arial Narrow"/>
          <w:sz w:val="22"/>
          <w:szCs w:val="22"/>
        </w:rPr>
        <w:t xml:space="preserve"> </w:t>
      </w:r>
      <w:r w:rsidR="00D6423F">
        <w:rPr>
          <w:rFonts w:ascii="Arial Narrow" w:hAnsi="Arial Narrow"/>
          <w:sz w:val="22"/>
          <w:szCs w:val="22"/>
        </w:rPr>
        <w:t xml:space="preserve">Rob </w:t>
      </w:r>
      <w:proofErr w:type="spellStart"/>
      <w:r w:rsidR="00D6423F">
        <w:rPr>
          <w:rFonts w:ascii="Arial Narrow" w:hAnsi="Arial Narrow"/>
          <w:sz w:val="22"/>
          <w:szCs w:val="22"/>
        </w:rPr>
        <w:t>Hudgeons</w:t>
      </w:r>
      <w:proofErr w:type="spellEnd"/>
      <w:r w:rsidR="0047793B">
        <w:rPr>
          <w:rFonts w:ascii="Arial Narrow" w:hAnsi="Arial Narrow"/>
          <w:sz w:val="22"/>
          <w:szCs w:val="22"/>
        </w:rPr>
        <w:t xml:space="preserve">, Elizabeth </w:t>
      </w:r>
      <w:proofErr w:type="spellStart"/>
      <w:r w:rsidR="0047793B">
        <w:rPr>
          <w:rFonts w:ascii="Arial Narrow" w:hAnsi="Arial Narrow"/>
          <w:sz w:val="22"/>
          <w:szCs w:val="22"/>
        </w:rPr>
        <w:t>Stuntz</w:t>
      </w:r>
      <w:proofErr w:type="spellEnd"/>
      <w:r w:rsidR="00C25AE1">
        <w:rPr>
          <w:rFonts w:ascii="Arial Narrow" w:hAnsi="Arial Narrow"/>
          <w:sz w:val="22"/>
          <w:szCs w:val="22"/>
        </w:rPr>
        <w:t xml:space="preserve"> and </w:t>
      </w:r>
      <w:r w:rsidR="00F03A78">
        <w:rPr>
          <w:rFonts w:ascii="Arial Narrow" w:hAnsi="Arial Narrow"/>
          <w:sz w:val="22"/>
          <w:szCs w:val="22"/>
        </w:rPr>
        <w:t>Phillip Virden</w:t>
      </w:r>
      <w:r w:rsidR="00383306">
        <w:rPr>
          <w:rFonts w:ascii="Arial Narrow" w:hAnsi="Arial Narrow"/>
          <w:sz w:val="22"/>
          <w:szCs w:val="22"/>
        </w:rPr>
        <w:t>.</w:t>
      </w:r>
      <w:r w:rsidR="00DD7642">
        <w:rPr>
          <w:rFonts w:ascii="Arial Narrow" w:hAnsi="Arial Narrow"/>
          <w:sz w:val="22"/>
          <w:szCs w:val="22"/>
        </w:rPr>
        <w:t xml:space="preserve"> </w:t>
      </w:r>
      <w:r w:rsidR="00173EDF">
        <w:rPr>
          <w:rFonts w:ascii="Arial Narrow" w:hAnsi="Arial Narrow"/>
          <w:sz w:val="22"/>
          <w:szCs w:val="22"/>
        </w:rPr>
        <w:t xml:space="preserve"> Bill Reinhardt attended by phone.  </w:t>
      </w:r>
      <w:r w:rsidR="00DD7642">
        <w:rPr>
          <w:rFonts w:ascii="Arial Narrow" w:hAnsi="Arial Narrow"/>
          <w:sz w:val="22"/>
          <w:szCs w:val="22"/>
        </w:rPr>
        <w:t xml:space="preserve">Superintendent Dr. Leslie Nichols was also present. </w:t>
      </w:r>
    </w:p>
    <w:p w:rsidR="00DA53DE" w:rsidRDefault="00DA53DE" w:rsidP="00D90097">
      <w:pPr>
        <w:rPr>
          <w:rFonts w:ascii="Arial Narrow" w:hAnsi="Arial Narrow"/>
          <w:sz w:val="22"/>
          <w:szCs w:val="22"/>
        </w:rPr>
      </w:pPr>
    </w:p>
    <w:p w:rsidR="00AB19F9" w:rsidRDefault="00830088" w:rsidP="00D90097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Phillip Virden</w:t>
      </w:r>
      <w:r w:rsidR="00C25AE1">
        <w:rPr>
          <w:rFonts w:ascii="Arial Narrow" w:hAnsi="Arial Narrow"/>
          <w:b/>
          <w:i/>
          <w:sz w:val="22"/>
          <w:szCs w:val="22"/>
        </w:rPr>
        <w:t xml:space="preserve"> </w:t>
      </w:r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made the motion to approve the minutes from the </w:t>
      </w:r>
      <w:r w:rsidR="00173EDF">
        <w:rPr>
          <w:rFonts w:ascii="Arial Narrow" w:hAnsi="Arial Narrow"/>
          <w:b/>
          <w:i/>
          <w:sz w:val="22"/>
          <w:szCs w:val="22"/>
        </w:rPr>
        <w:t>March 17</w:t>
      </w:r>
      <w:r w:rsidR="00DC1139">
        <w:rPr>
          <w:rFonts w:ascii="Arial Narrow" w:hAnsi="Arial Narrow"/>
          <w:b/>
          <w:i/>
          <w:sz w:val="22"/>
          <w:szCs w:val="22"/>
        </w:rPr>
        <w:t xml:space="preserve">, 2016 </w:t>
      </w:r>
      <w:r w:rsidR="00E61096">
        <w:rPr>
          <w:rFonts w:ascii="Arial Narrow" w:hAnsi="Arial Narrow"/>
          <w:b/>
          <w:i/>
          <w:sz w:val="22"/>
          <w:szCs w:val="22"/>
        </w:rPr>
        <w:t>meeting</w:t>
      </w:r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.  </w:t>
      </w:r>
      <w:r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 seconded the motion.  Roll call vote; all yes. </w:t>
      </w:r>
    </w:p>
    <w:p w:rsidR="003736EA" w:rsidRDefault="003736EA" w:rsidP="00D90097">
      <w:pPr>
        <w:rPr>
          <w:rFonts w:ascii="Arial Narrow" w:hAnsi="Arial Narrow"/>
          <w:b/>
          <w:i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Request from Audience for presentation</w:t>
      </w:r>
      <w:r w:rsidR="00F22F09">
        <w:rPr>
          <w:rFonts w:ascii="Arial Narrow" w:hAnsi="Arial Narrow"/>
          <w:b/>
          <w:sz w:val="22"/>
          <w:szCs w:val="22"/>
        </w:rPr>
        <w:t>s</w:t>
      </w:r>
      <w:r>
        <w:rPr>
          <w:rFonts w:ascii="Arial Narrow" w:hAnsi="Arial Narrow"/>
          <w:b/>
          <w:sz w:val="22"/>
          <w:szCs w:val="22"/>
        </w:rPr>
        <w:t xml:space="preserve"> related to agenda items:  </w:t>
      </w:r>
      <w:r>
        <w:rPr>
          <w:rFonts w:ascii="Arial Narrow" w:hAnsi="Arial Narrow"/>
          <w:sz w:val="22"/>
          <w:szCs w:val="22"/>
        </w:rPr>
        <w:t>none</w:t>
      </w:r>
    </w:p>
    <w:p w:rsidR="00DE10EE" w:rsidRDefault="00DE10EE" w:rsidP="00D90097">
      <w:pPr>
        <w:rPr>
          <w:rFonts w:ascii="Arial Narrow" w:hAnsi="Arial Narrow"/>
          <w:sz w:val="16"/>
          <w:szCs w:val="16"/>
        </w:rPr>
      </w:pPr>
    </w:p>
    <w:p w:rsidR="00174864" w:rsidRDefault="00D90097" w:rsidP="000C08A9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Modifications to the agenda</w:t>
      </w:r>
      <w:r w:rsidR="00DC1139">
        <w:rPr>
          <w:rFonts w:ascii="Arial Narrow" w:hAnsi="Arial Narrow"/>
          <w:b/>
          <w:sz w:val="22"/>
          <w:szCs w:val="22"/>
        </w:rPr>
        <w:t xml:space="preserve">: </w:t>
      </w:r>
      <w:r w:rsidR="00D536BB">
        <w:rPr>
          <w:rFonts w:ascii="Arial Narrow" w:hAnsi="Arial Narrow"/>
          <w:b/>
          <w:sz w:val="22"/>
          <w:szCs w:val="22"/>
        </w:rPr>
        <w:t xml:space="preserve"> </w:t>
      </w:r>
      <w:r w:rsidR="00DC1139">
        <w:rPr>
          <w:rFonts w:ascii="Arial Narrow" w:hAnsi="Arial Narrow"/>
          <w:b/>
          <w:sz w:val="22"/>
          <w:szCs w:val="22"/>
        </w:rPr>
        <w:t xml:space="preserve"> </w:t>
      </w:r>
      <w:r w:rsidR="00830088">
        <w:rPr>
          <w:rFonts w:ascii="Arial Narrow" w:hAnsi="Arial Narrow"/>
          <w:sz w:val="22"/>
          <w:szCs w:val="22"/>
        </w:rPr>
        <w:t>none</w:t>
      </w:r>
    </w:p>
    <w:p w:rsidR="00174864" w:rsidRPr="00BB2444" w:rsidRDefault="00174864" w:rsidP="00174864">
      <w:pPr>
        <w:ind w:firstLine="720"/>
        <w:rPr>
          <w:rFonts w:ascii="Arial Narrow" w:hAnsi="Arial Narrow"/>
          <w:sz w:val="22"/>
          <w:szCs w:val="22"/>
        </w:rPr>
      </w:pPr>
    </w:p>
    <w:p w:rsidR="00A46DD9" w:rsidRPr="00383306" w:rsidRDefault="00F8638F" w:rsidP="00383306">
      <w:pPr>
        <w:rPr>
          <w:rFonts w:ascii="Arial Narrow" w:hAnsi="Arial Narrow"/>
          <w:b/>
          <w:sz w:val="22"/>
          <w:szCs w:val="22"/>
        </w:rPr>
      </w:pPr>
      <w:r w:rsidRPr="003C6DE1">
        <w:rPr>
          <w:rFonts w:ascii="Arial Narrow" w:hAnsi="Arial Narrow"/>
          <w:b/>
          <w:sz w:val="22"/>
          <w:szCs w:val="22"/>
        </w:rPr>
        <w:t xml:space="preserve">Approval of </w:t>
      </w:r>
      <w:r w:rsidR="00830088">
        <w:rPr>
          <w:rFonts w:ascii="Arial Narrow" w:hAnsi="Arial Narrow"/>
          <w:b/>
          <w:sz w:val="22"/>
          <w:szCs w:val="22"/>
        </w:rPr>
        <w:t xml:space="preserve">Agenda:  </w:t>
      </w:r>
      <w:r w:rsidR="00173EDF">
        <w:rPr>
          <w:rFonts w:ascii="Arial Narrow" w:hAnsi="Arial Narrow"/>
          <w:b/>
          <w:i/>
          <w:sz w:val="22"/>
          <w:szCs w:val="22"/>
        </w:rPr>
        <w:t>Phillip Virden</w:t>
      </w:r>
      <w:r w:rsidR="00DE2631" w:rsidRPr="00383306">
        <w:rPr>
          <w:rFonts w:ascii="Arial Narrow" w:hAnsi="Arial Narrow"/>
          <w:b/>
          <w:i/>
          <w:sz w:val="22"/>
          <w:szCs w:val="22"/>
        </w:rPr>
        <w:t xml:space="preserve"> made </w:t>
      </w:r>
      <w:r w:rsidR="00174864" w:rsidRPr="00383306">
        <w:rPr>
          <w:rFonts w:ascii="Arial Narrow" w:hAnsi="Arial Narrow"/>
          <w:b/>
          <w:i/>
          <w:sz w:val="22"/>
          <w:szCs w:val="22"/>
        </w:rPr>
        <w:t xml:space="preserve">the </w:t>
      </w:r>
      <w:r w:rsidR="00DE2631" w:rsidRPr="00383306">
        <w:rPr>
          <w:rFonts w:ascii="Arial Narrow" w:hAnsi="Arial Narrow"/>
          <w:b/>
          <w:i/>
          <w:sz w:val="22"/>
          <w:szCs w:val="22"/>
        </w:rPr>
        <w:t>motio</w:t>
      </w:r>
      <w:r w:rsidR="0021195A" w:rsidRPr="00383306">
        <w:rPr>
          <w:rFonts w:ascii="Arial Narrow" w:hAnsi="Arial Narrow"/>
          <w:b/>
          <w:i/>
          <w:sz w:val="22"/>
          <w:szCs w:val="22"/>
        </w:rPr>
        <w:t xml:space="preserve">n to </w:t>
      </w:r>
      <w:r w:rsidR="00DC1139">
        <w:rPr>
          <w:rFonts w:ascii="Arial Narrow" w:hAnsi="Arial Narrow"/>
          <w:b/>
          <w:i/>
          <w:sz w:val="22"/>
          <w:szCs w:val="22"/>
        </w:rPr>
        <w:t>consider approval of agenda.</w:t>
      </w:r>
      <w:r w:rsidR="00F03A78">
        <w:rPr>
          <w:rFonts w:ascii="Arial Narrow" w:hAnsi="Arial Narrow"/>
          <w:b/>
          <w:i/>
          <w:sz w:val="22"/>
          <w:szCs w:val="22"/>
        </w:rPr>
        <w:t xml:space="preserve">  </w:t>
      </w:r>
      <w:r w:rsidR="00173EDF"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 w:rsidR="00173EDF"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="009D4BA4" w:rsidRPr="00383306">
        <w:rPr>
          <w:rFonts w:ascii="Arial Narrow" w:hAnsi="Arial Narrow"/>
          <w:b/>
          <w:i/>
          <w:sz w:val="22"/>
          <w:szCs w:val="22"/>
        </w:rPr>
        <w:t xml:space="preserve"> </w:t>
      </w:r>
      <w:r w:rsidR="00DE2631" w:rsidRPr="00383306">
        <w:rPr>
          <w:rFonts w:ascii="Arial Narrow" w:hAnsi="Arial Narrow"/>
          <w:b/>
          <w:i/>
          <w:sz w:val="22"/>
          <w:szCs w:val="22"/>
        </w:rPr>
        <w:t>seconded the motion.  Roll call vote; all yes.</w:t>
      </w:r>
    </w:p>
    <w:p w:rsidR="00787210" w:rsidRDefault="00787210" w:rsidP="00D90097">
      <w:pPr>
        <w:rPr>
          <w:rFonts w:ascii="Arial Narrow" w:hAnsi="Arial Narrow"/>
          <w:b/>
          <w:i/>
          <w:sz w:val="22"/>
          <w:szCs w:val="22"/>
        </w:rPr>
      </w:pPr>
    </w:p>
    <w:p w:rsidR="00DD7642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Speaker:  </w:t>
      </w:r>
      <w:r w:rsidR="00DC1139">
        <w:rPr>
          <w:rFonts w:ascii="Arial Narrow" w:hAnsi="Arial Narrow"/>
          <w:sz w:val="22"/>
          <w:szCs w:val="22"/>
        </w:rPr>
        <w:t>none</w:t>
      </w:r>
    </w:p>
    <w:p w:rsidR="00E61096" w:rsidRDefault="00E61096" w:rsidP="00D90097">
      <w:pPr>
        <w:rPr>
          <w:rFonts w:ascii="Arial Narrow" w:hAnsi="Arial Narrow"/>
          <w:sz w:val="22"/>
          <w:szCs w:val="22"/>
        </w:rPr>
      </w:pPr>
    </w:p>
    <w:p w:rsidR="00E61096" w:rsidRDefault="00E61096" w:rsidP="00D90097">
      <w:pPr>
        <w:rPr>
          <w:rFonts w:ascii="Arial Narrow" w:hAnsi="Arial Narrow"/>
          <w:b/>
          <w:sz w:val="22"/>
          <w:szCs w:val="22"/>
        </w:rPr>
      </w:pPr>
      <w:r w:rsidRPr="00E61096">
        <w:rPr>
          <w:rFonts w:ascii="Arial Narrow" w:hAnsi="Arial Narrow"/>
          <w:b/>
          <w:sz w:val="22"/>
          <w:szCs w:val="22"/>
        </w:rPr>
        <w:t>Community Communications:</w:t>
      </w:r>
      <w:r>
        <w:rPr>
          <w:rFonts w:ascii="Arial Narrow" w:hAnsi="Arial Narrow"/>
          <w:sz w:val="22"/>
          <w:szCs w:val="22"/>
        </w:rPr>
        <w:t xml:space="preserve">  </w:t>
      </w:r>
      <w:r w:rsidR="00173EDF">
        <w:rPr>
          <w:rFonts w:ascii="Arial Narrow" w:hAnsi="Arial Narrow"/>
          <w:sz w:val="22"/>
          <w:szCs w:val="22"/>
        </w:rPr>
        <w:t>none</w:t>
      </w:r>
      <w:r w:rsidR="0095449C">
        <w:rPr>
          <w:rFonts w:ascii="Arial Narrow" w:hAnsi="Arial Narrow"/>
          <w:sz w:val="22"/>
          <w:szCs w:val="22"/>
        </w:rPr>
        <w:t xml:space="preserve"> </w:t>
      </w:r>
    </w:p>
    <w:p w:rsidR="00D6423F" w:rsidRDefault="00D6423F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Committee Reports</w:t>
      </w:r>
      <w:r>
        <w:rPr>
          <w:rFonts w:ascii="Arial Narrow" w:hAnsi="Arial Narrow"/>
          <w:sz w:val="22"/>
          <w:szCs w:val="22"/>
        </w:rPr>
        <w:t xml:space="preserve">:  </w:t>
      </w:r>
    </w:p>
    <w:p w:rsidR="005A0FB7" w:rsidRDefault="00D90097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D4BA4">
        <w:rPr>
          <w:rFonts w:ascii="Arial Narrow" w:hAnsi="Arial Narrow"/>
          <w:sz w:val="22"/>
          <w:szCs w:val="22"/>
        </w:rPr>
        <w:t>Accountability Committee</w:t>
      </w:r>
      <w:r w:rsidR="009E7991">
        <w:rPr>
          <w:rFonts w:ascii="Arial Narrow" w:hAnsi="Arial Narrow"/>
          <w:sz w:val="22"/>
          <w:szCs w:val="22"/>
        </w:rPr>
        <w:t xml:space="preserve"> </w:t>
      </w:r>
      <w:r w:rsidR="00174864">
        <w:rPr>
          <w:rFonts w:ascii="Arial Narrow" w:hAnsi="Arial Narrow"/>
          <w:sz w:val="22"/>
          <w:szCs w:val="22"/>
        </w:rPr>
        <w:t xml:space="preserve">– </w:t>
      </w:r>
      <w:r w:rsidR="00173EDF">
        <w:rPr>
          <w:rFonts w:ascii="Arial Narrow" w:hAnsi="Arial Narrow"/>
          <w:sz w:val="22"/>
          <w:szCs w:val="22"/>
        </w:rPr>
        <w:t xml:space="preserve">UIP submitted to CDE on 4/15/16.  DP-11 Transportation was sent by email to committee members with no recommendations.  </w:t>
      </w:r>
    </w:p>
    <w:p w:rsidR="00173EDF" w:rsidRDefault="00787210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D172A">
        <w:rPr>
          <w:rFonts w:ascii="Arial Narrow" w:hAnsi="Arial Narrow"/>
          <w:sz w:val="22"/>
          <w:szCs w:val="22"/>
        </w:rPr>
        <w:t>P</w:t>
      </w:r>
      <w:r w:rsidR="00D90097" w:rsidRPr="00FD172A">
        <w:rPr>
          <w:rFonts w:ascii="Arial Narrow" w:hAnsi="Arial Narrow"/>
          <w:sz w:val="22"/>
          <w:szCs w:val="22"/>
        </w:rPr>
        <w:t>reschool Committee</w:t>
      </w:r>
      <w:r w:rsidR="009E7991" w:rsidRPr="00FD172A">
        <w:rPr>
          <w:rFonts w:ascii="Arial Narrow" w:hAnsi="Arial Narrow"/>
          <w:sz w:val="22"/>
          <w:szCs w:val="22"/>
        </w:rPr>
        <w:t xml:space="preserve"> </w:t>
      </w:r>
      <w:r w:rsidR="00174864" w:rsidRPr="00FD172A">
        <w:rPr>
          <w:rFonts w:ascii="Arial Narrow" w:hAnsi="Arial Narrow"/>
          <w:sz w:val="22"/>
          <w:szCs w:val="22"/>
        </w:rPr>
        <w:t>–</w:t>
      </w:r>
      <w:r w:rsidR="00190112">
        <w:rPr>
          <w:rFonts w:ascii="Arial Narrow" w:hAnsi="Arial Narrow"/>
          <w:sz w:val="22"/>
          <w:szCs w:val="22"/>
        </w:rPr>
        <w:t xml:space="preserve"> </w:t>
      </w:r>
      <w:r w:rsidR="006B43E2">
        <w:rPr>
          <w:rFonts w:ascii="Arial Narrow" w:hAnsi="Arial Narrow"/>
          <w:sz w:val="22"/>
          <w:szCs w:val="22"/>
        </w:rPr>
        <w:t>ADA Compliance concerns were discussed with emphasis on the pickup/drop off area.  Scheduling change ideas consist of 4 year olds attending Wednesday – Friday and 3 year olds attending 2 days a week.  Concerns of Pre-K not being on the main campus were also discussed.</w:t>
      </w:r>
    </w:p>
    <w:p w:rsidR="002A55FD" w:rsidRPr="00FD172A" w:rsidRDefault="00173EDF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Student Representative Report: Junior Molly </w:t>
      </w:r>
      <w:proofErr w:type="spellStart"/>
      <w:r>
        <w:rPr>
          <w:rFonts w:ascii="Arial Narrow" w:hAnsi="Arial Narrow"/>
          <w:sz w:val="22"/>
          <w:szCs w:val="22"/>
        </w:rPr>
        <w:t>Stuntz</w:t>
      </w:r>
      <w:proofErr w:type="spellEnd"/>
      <w:r>
        <w:rPr>
          <w:rFonts w:ascii="Arial Narrow" w:hAnsi="Arial Narrow"/>
          <w:sz w:val="22"/>
          <w:szCs w:val="22"/>
        </w:rPr>
        <w:t xml:space="preserve"> reported that High School Prom will be held in Lake City on Saturday, April 30</w:t>
      </w:r>
      <w:r w:rsidRPr="00173EDF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.  </w:t>
      </w:r>
    </w:p>
    <w:p w:rsidR="00D90097" w:rsidRDefault="00D90097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A55FD">
        <w:rPr>
          <w:rFonts w:ascii="Arial Narrow" w:hAnsi="Arial Narrow"/>
          <w:sz w:val="22"/>
          <w:szCs w:val="22"/>
        </w:rPr>
        <w:t>PTSA Report</w:t>
      </w:r>
      <w:r w:rsidR="007C5D7C">
        <w:rPr>
          <w:rFonts w:ascii="Arial Narrow" w:hAnsi="Arial Narrow"/>
          <w:sz w:val="22"/>
          <w:szCs w:val="22"/>
        </w:rPr>
        <w:t xml:space="preserve"> </w:t>
      </w:r>
      <w:r w:rsidR="001B57EF">
        <w:rPr>
          <w:rFonts w:ascii="Arial Narrow" w:hAnsi="Arial Narrow"/>
          <w:sz w:val="22"/>
          <w:szCs w:val="22"/>
        </w:rPr>
        <w:t>–</w:t>
      </w:r>
      <w:r w:rsidR="007C5D7C">
        <w:rPr>
          <w:rFonts w:ascii="Arial Narrow" w:hAnsi="Arial Narrow"/>
          <w:sz w:val="22"/>
          <w:szCs w:val="22"/>
        </w:rPr>
        <w:t xml:space="preserve"> </w:t>
      </w:r>
      <w:r w:rsidR="00173EDF">
        <w:rPr>
          <w:rFonts w:ascii="Arial Narrow" w:hAnsi="Arial Narrow"/>
          <w:sz w:val="22"/>
          <w:szCs w:val="22"/>
        </w:rPr>
        <w:t>No report.</w:t>
      </w:r>
    </w:p>
    <w:p w:rsidR="008F22BA" w:rsidRDefault="00AD7C2D" w:rsidP="008F22B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Facility Committee Report: </w:t>
      </w:r>
      <w:r w:rsidR="00190112">
        <w:rPr>
          <w:rFonts w:ascii="Arial Narrow" w:hAnsi="Arial Narrow"/>
          <w:sz w:val="22"/>
          <w:szCs w:val="22"/>
        </w:rPr>
        <w:t xml:space="preserve">No report. </w:t>
      </w:r>
    </w:p>
    <w:p w:rsidR="00AD7C2D" w:rsidRDefault="00AD7C2D" w:rsidP="00E61096">
      <w:pPr>
        <w:rPr>
          <w:rFonts w:ascii="Arial Narrow" w:hAnsi="Arial Narrow"/>
          <w:b/>
          <w:sz w:val="22"/>
          <w:szCs w:val="22"/>
        </w:rPr>
      </w:pPr>
    </w:p>
    <w:p w:rsidR="00E61096" w:rsidRDefault="00E61096" w:rsidP="00E6109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Discussion Items:  </w:t>
      </w:r>
    </w:p>
    <w:p w:rsidR="00AD7C2D" w:rsidRPr="00AD7C2D" w:rsidRDefault="0095449C" w:rsidP="001003A8">
      <w:pPr>
        <w:pStyle w:val="ListParagraph"/>
        <w:numPr>
          <w:ilvl w:val="0"/>
          <w:numId w:val="3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Discuss </w:t>
      </w:r>
      <w:r w:rsidR="006B43E2">
        <w:rPr>
          <w:rFonts w:ascii="Arial Narrow" w:hAnsi="Arial Narrow"/>
          <w:sz w:val="22"/>
          <w:szCs w:val="22"/>
        </w:rPr>
        <w:t>Happy House possible use – Phillip Virden will check with Habitat for Humanity in Gunnison for qualifications and guidelines.  A home inspe</w:t>
      </w:r>
      <w:r w:rsidR="005F0DE8">
        <w:rPr>
          <w:rFonts w:ascii="Arial Narrow" w:hAnsi="Arial Narrow"/>
          <w:sz w:val="22"/>
          <w:szCs w:val="22"/>
        </w:rPr>
        <w:t xml:space="preserve">ction is a definite need to address concerns/maintenance issues.  Discuss again at our next meeting.  </w:t>
      </w:r>
    </w:p>
    <w:p w:rsidR="00AD7C2D" w:rsidRPr="00AD7C2D" w:rsidRDefault="0095449C" w:rsidP="001003A8">
      <w:pPr>
        <w:pStyle w:val="ListParagraph"/>
        <w:numPr>
          <w:ilvl w:val="0"/>
          <w:numId w:val="3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Discuss </w:t>
      </w:r>
      <w:r w:rsidR="005F0DE8">
        <w:rPr>
          <w:rFonts w:ascii="Arial Narrow" w:hAnsi="Arial Narrow"/>
          <w:sz w:val="22"/>
          <w:szCs w:val="22"/>
        </w:rPr>
        <w:t xml:space="preserve">15-16 Student Award – Senior Troy Galt by consensus – Board President Tara Hardy will present a plaque at HS Awards Night. </w:t>
      </w:r>
    </w:p>
    <w:p w:rsidR="003736EA" w:rsidRDefault="003736EA" w:rsidP="003736EA">
      <w:pPr>
        <w:pStyle w:val="ListParagraph"/>
        <w:rPr>
          <w:rFonts w:ascii="Arial Narrow" w:hAnsi="Arial Narrow"/>
          <w:sz w:val="22"/>
          <w:szCs w:val="22"/>
        </w:rPr>
      </w:pPr>
    </w:p>
    <w:p w:rsidR="00616F4A" w:rsidRPr="00616F4A" w:rsidRDefault="00616F4A" w:rsidP="00616F4A">
      <w:pPr>
        <w:rPr>
          <w:rFonts w:ascii="Arial Narrow" w:hAnsi="Arial Narrow"/>
          <w:sz w:val="22"/>
          <w:szCs w:val="22"/>
        </w:rPr>
      </w:pPr>
      <w:r w:rsidRPr="00616F4A">
        <w:rPr>
          <w:rFonts w:ascii="Arial Narrow" w:hAnsi="Arial Narrow"/>
          <w:b/>
          <w:sz w:val="22"/>
          <w:szCs w:val="22"/>
        </w:rPr>
        <w:t>Executive Session</w:t>
      </w:r>
      <w:r>
        <w:rPr>
          <w:rFonts w:ascii="Arial Narrow" w:hAnsi="Arial Narrow"/>
          <w:sz w:val="22"/>
          <w:szCs w:val="22"/>
        </w:rPr>
        <w:t>:  none</w:t>
      </w:r>
    </w:p>
    <w:p w:rsidR="00E61096" w:rsidRDefault="00E61096" w:rsidP="000B6FFB">
      <w:pPr>
        <w:rPr>
          <w:rFonts w:ascii="Arial Narrow" w:hAnsi="Arial Narrow"/>
          <w:b/>
          <w:sz w:val="22"/>
          <w:szCs w:val="22"/>
        </w:rPr>
      </w:pPr>
    </w:p>
    <w:p w:rsidR="00645ED8" w:rsidRDefault="005E40BE" w:rsidP="000B6FFB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Action Items</w:t>
      </w:r>
      <w:r w:rsidRPr="003C6DE1">
        <w:rPr>
          <w:rFonts w:ascii="Arial Narrow" w:hAnsi="Arial Narrow"/>
          <w:b/>
          <w:i/>
          <w:sz w:val="22"/>
          <w:szCs w:val="22"/>
        </w:rPr>
        <w:t>:</w:t>
      </w:r>
      <w:r w:rsidR="0027164F" w:rsidRPr="003C6DE1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9D1258" w:rsidRDefault="00616F4A" w:rsidP="008F22BA">
      <w:pPr>
        <w:pStyle w:val="ListParagraph"/>
        <w:numPr>
          <w:ilvl w:val="0"/>
          <w:numId w:val="38"/>
        </w:numPr>
        <w:rPr>
          <w:rFonts w:ascii="Arial Narrow" w:hAnsi="Arial Narrow"/>
          <w:sz w:val="22"/>
          <w:szCs w:val="22"/>
        </w:rPr>
      </w:pPr>
      <w:r w:rsidRPr="00616F4A">
        <w:rPr>
          <w:rFonts w:ascii="Arial Narrow" w:hAnsi="Arial Narrow"/>
          <w:sz w:val="22"/>
          <w:szCs w:val="22"/>
        </w:rPr>
        <w:t>Consent Agenda: none</w:t>
      </w:r>
    </w:p>
    <w:p w:rsidR="00616F4A" w:rsidRDefault="00616F4A" w:rsidP="00616F4A">
      <w:pPr>
        <w:pStyle w:val="ListParagraph"/>
        <w:numPr>
          <w:ilvl w:val="0"/>
          <w:numId w:val="3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Policy Proposals and Amendments</w:t>
      </w:r>
      <w:r w:rsidR="007A7B75">
        <w:rPr>
          <w:rFonts w:ascii="Arial Narrow" w:hAnsi="Arial Narrow"/>
          <w:sz w:val="22"/>
          <w:szCs w:val="22"/>
        </w:rPr>
        <w:t xml:space="preserve">  </w:t>
      </w:r>
    </w:p>
    <w:p w:rsidR="007A7B75" w:rsidRDefault="00C14E50" w:rsidP="007A7B75">
      <w:pPr>
        <w:pStyle w:val="ListParagraph"/>
        <w:numPr>
          <w:ilvl w:val="1"/>
          <w:numId w:val="3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DP-1</w:t>
      </w:r>
      <w:r w:rsidR="005F0DE8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 </w:t>
      </w:r>
      <w:r w:rsidR="005F0DE8">
        <w:rPr>
          <w:rFonts w:ascii="Arial Narrow" w:hAnsi="Arial Narrow"/>
          <w:sz w:val="22"/>
          <w:szCs w:val="22"/>
        </w:rPr>
        <w:t>Transpor</w:t>
      </w:r>
      <w:r w:rsidR="00093847">
        <w:rPr>
          <w:rFonts w:ascii="Arial Narrow" w:hAnsi="Arial Narrow"/>
          <w:sz w:val="22"/>
          <w:szCs w:val="22"/>
        </w:rPr>
        <w:t>t</w:t>
      </w:r>
      <w:r w:rsidR="005F0DE8">
        <w:rPr>
          <w:rFonts w:ascii="Arial Narrow" w:hAnsi="Arial Narrow"/>
          <w:sz w:val="22"/>
          <w:szCs w:val="22"/>
        </w:rPr>
        <w:t>ation</w:t>
      </w:r>
      <w:r>
        <w:rPr>
          <w:rFonts w:ascii="Arial Narrow" w:hAnsi="Arial Narrow"/>
          <w:sz w:val="22"/>
          <w:szCs w:val="22"/>
        </w:rPr>
        <w:t xml:space="preserve"> </w:t>
      </w:r>
      <w:r w:rsidR="005B15F2">
        <w:rPr>
          <w:rFonts w:ascii="Arial Narrow" w:hAnsi="Arial Narrow"/>
          <w:sz w:val="22"/>
          <w:szCs w:val="22"/>
        </w:rPr>
        <w:t>–</w:t>
      </w:r>
      <w:r>
        <w:rPr>
          <w:rFonts w:ascii="Arial Narrow" w:hAnsi="Arial Narrow"/>
          <w:sz w:val="22"/>
          <w:szCs w:val="22"/>
        </w:rPr>
        <w:t xml:space="preserve"> </w:t>
      </w:r>
      <w:r w:rsidR="005B15F2">
        <w:rPr>
          <w:rFonts w:ascii="Arial Narrow" w:hAnsi="Arial Narrow"/>
          <w:sz w:val="22"/>
          <w:szCs w:val="22"/>
        </w:rPr>
        <w:t>Review of the policy with no changes recommended</w:t>
      </w:r>
    </w:p>
    <w:p w:rsidR="00093847" w:rsidRDefault="00093847" w:rsidP="007A7B75">
      <w:pPr>
        <w:pStyle w:val="ListParagraph"/>
        <w:numPr>
          <w:ilvl w:val="1"/>
          <w:numId w:val="3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GCBA-E Salary Schedule 2016-2017- Postpone –May 5, 2016 Special Meeting</w:t>
      </w:r>
    </w:p>
    <w:p w:rsidR="00616F4A" w:rsidRPr="0092251E" w:rsidRDefault="00093847" w:rsidP="00616F4A">
      <w:pPr>
        <w:pStyle w:val="ListParagraph"/>
        <w:numPr>
          <w:ilvl w:val="0"/>
          <w:numId w:val="3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lastRenderedPageBreak/>
        <w:t>Phillip Virden</w:t>
      </w:r>
      <w:r w:rsidR="005B15F2">
        <w:rPr>
          <w:rFonts w:ascii="Arial Narrow" w:hAnsi="Arial Narrow"/>
          <w:b/>
          <w:i/>
          <w:sz w:val="22"/>
          <w:szCs w:val="22"/>
        </w:rPr>
        <w:t xml:space="preserve"> made the motion to consider </w:t>
      </w:r>
      <w:r>
        <w:rPr>
          <w:rFonts w:ascii="Arial Narrow" w:hAnsi="Arial Narrow"/>
          <w:b/>
          <w:i/>
          <w:sz w:val="22"/>
          <w:szCs w:val="22"/>
        </w:rPr>
        <w:t xml:space="preserve">approval of School Board Calendar modification for Budget Hearing and Workshop –June 2, 2016 and Regular Meeting – June 16, 2016. </w:t>
      </w:r>
      <w:r w:rsidR="00F77375">
        <w:rPr>
          <w:rFonts w:ascii="Arial Narrow" w:hAnsi="Arial Narrow"/>
          <w:b/>
          <w:i/>
          <w:sz w:val="22"/>
          <w:szCs w:val="22"/>
        </w:rPr>
        <w:t xml:space="preserve"> </w:t>
      </w:r>
      <w:r w:rsidR="005B15F2"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="005B15F2">
        <w:rPr>
          <w:rFonts w:ascii="Arial Narrow" w:hAnsi="Arial Narrow"/>
          <w:b/>
          <w:i/>
          <w:sz w:val="22"/>
          <w:szCs w:val="22"/>
        </w:rPr>
        <w:t xml:space="preserve"> seconded the motion.  Roll call vote; all yes.  </w:t>
      </w:r>
    </w:p>
    <w:p w:rsidR="00062D77" w:rsidRPr="004C102D" w:rsidRDefault="00093847" w:rsidP="00616F4A">
      <w:pPr>
        <w:pStyle w:val="ListParagraph"/>
        <w:numPr>
          <w:ilvl w:val="0"/>
          <w:numId w:val="38"/>
        </w:numPr>
        <w:rPr>
          <w:rFonts w:ascii="Arial Narrow" w:hAnsi="Arial Narrow"/>
          <w:b/>
          <w:i/>
          <w:sz w:val="22"/>
          <w:szCs w:val="22"/>
        </w:rPr>
      </w:pPr>
      <w:r w:rsidRPr="004C102D"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 w:rsidRPr="004C102D"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Pr="004C102D">
        <w:rPr>
          <w:rFonts w:ascii="Arial Narrow" w:hAnsi="Arial Narrow"/>
          <w:b/>
          <w:i/>
          <w:sz w:val="22"/>
          <w:szCs w:val="22"/>
        </w:rPr>
        <w:t xml:space="preserve"> made the motion to consider approval of Wellborn &amp; Associates Strategic Planning Proposal Phases 1-4 for $11,931. </w:t>
      </w:r>
      <w:r w:rsidR="004C102D" w:rsidRPr="004C102D">
        <w:rPr>
          <w:rFonts w:ascii="Arial Narrow" w:hAnsi="Arial Narrow"/>
          <w:b/>
          <w:i/>
          <w:sz w:val="22"/>
          <w:szCs w:val="22"/>
        </w:rPr>
        <w:t xml:space="preserve"> Elizabeth </w:t>
      </w:r>
      <w:proofErr w:type="spellStart"/>
      <w:r w:rsidR="004C102D" w:rsidRPr="004C102D">
        <w:rPr>
          <w:rFonts w:ascii="Arial Narrow" w:hAnsi="Arial Narrow"/>
          <w:b/>
          <w:i/>
          <w:sz w:val="22"/>
          <w:szCs w:val="22"/>
        </w:rPr>
        <w:t>Stuntz</w:t>
      </w:r>
      <w:proofErr w:type="spellEnd"/>
      <w:r w:rsidR="004C102D" w:rsidRPr="004C102D">
        <w:rPr>
          <w:rFonts w:ascii="Arial Narrow" w:hAnsi="Arial Narrow"/>
          <w:b/>
          <w:i/>
          <w:sz w:val="22"/>
          <w:szCs w:val="22"/>
        </w:rPr>
        <w:t xml:space="preserve"> seconded the motion.  Roll call vote; all yes.  </w:t>
      </w:r>
    </w:p>
    <w:p w:rsidR="00B94C97" w:rsidRPr="00286610" w:rsidRDefault="00286610" w:rsidP="00616F4A">
      <w:pPr>
        <w:pStyle w:val="ListParagraph"/>
        <w:numPr>
          <w:ilvl w:val="0"/>
          <w:numId w:val="38"/>
        </w:numPr>
        <w:rPr>
          <w:rFonts w:ascii="Arial Narrow" w:hAnsi="Arial Narrow"/>
          <w:b/>
          <w:i/>
          <w:sz w:val="22"/>
          <w:szCs w:val="22"/>
        </w:rPr>
      </w:pPr>
      <w:r w:rsidRPr="00286610"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 w:rsidRPr="00286610"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Pr="00286610">
        <w:rPr>
          <w:rFonts w:ascii="Arial Narrow" w:hAnsi="Arial Narrow"/>
          <w:b/>
          <w:i/>
          <w:sz w:val="22"/>
          <w:szCs w:val="22"/>
        </w:rPr>
        <w:t xml:space="preserve"> made the motion to consider approval of </w:t>
      </w:r>
      <w:r w:rsidR="004C102D">
        <w:rPr>
          <w:rFonts w:ascii="Arial Narrow" w:hAnsi="Arial Narrow"/>
          <w:b/>
          <w:i/>
          <w:sz w:val="22"/>
          <w:szCs w:val="22"/>
        </w:rPr>
        <w:t>overnight trips – 4/5 Field Trip to Denver, HS Track Meets in Pueblo/Limon and Denver, and</w:t>
      </w:r>
      <w:r w:rsidR="00DB4870">
        <w:rPr>
          <w:rFonts w:ascii="Arial Narrow" w:hAnsi="Arial Narrow"/>
          <w:b/>
          <w:i/>
          <w:sz w:val="22"/>
          <w:szCs w:val="22"/>
        </w:rPr>
        <w:t xml:space="preserve"> K/1 Fiel</w:t>
      </w:r>
      <w:r w:rsidR="004C102D">
        <w:rPr>
          <w:rFonts w:ascii="Arial Narrow" w:hAnsi="Arial Narrow"/>
          <w:b/>
          <w:i/>
          <w:sz w:val="22"/>
          <w:szCs w:val="22"/>
        </w:rPr>
        <w:t>d Trip to Colorado Springs</w:t>
      </w:r>
      <w:r w:rsidRPr="00286610">
        <w:rPr>
          <w:rFonts w:ascii="Arial Narrow" w:hAnsi="Arial Narrow"/>
          <w:b/>
          <w:i/>
          <w:sz w:val="22"/>
          <w:szCs w:val="22"/>
        </w:rPr>
        <w:t xml:space="preserve">.  Elizabeth </w:t>
      </w:r>
      <w:proofErr w:type="spellStart"/>
      <w:r w:rsidRPr="00286610">
        <w:rPr>
          <w:rFonts w:ascii="Arial Narrow" w:hAnsi="Arial Narrow"/>
          <w:b/>
          <w:i/>
          <w:sz w:val="22"/>
          <w:szCs w:val="22"/>
        </w:rPr>
        <w:t>Stuntz</w:t>
      </w:r>
      <w:proofErr w:type="spellEnd"/>
      <w:r w:rsidRPr="00286610">
        <w:rPr>
          <w:rFonts w:ascii="Arial Narrow" w:hAnsi="Arial Narrow"/>
          <w:b/>
          <w:i/>
          <w:sz w:val="22"/>
          <w:szCs w:val="22"/>
        </w:rPr>
        <w:t xml:space="preserve"> seconded the motion.  Roll call vote; all yes.  </w:t>
      </w:r>
    </w:p>
    <w:p w:rsidR="00174864" w:rsidRDefault="00174864" w:rsidP="008602B1">
      <w:pPr>
        <w:rPr>
          <w:rFonts w:ascii="Arial Narrow" w:hAnsi="Arial Narrow"/>
          <w:b/>
          <w:sz w:val="22"/>
          <w:szCs w:val="22"/>
        </w:rPr>
      </w:pPr>
    </w:p>
    <w:p w:rsidR="001003A8" w:rsidRDefault="00D90097" w:rsidP="009742FA">
      <w:pPr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Superintendents Report</w:t>
      </w:r>
      <w:r w:rsidR="00677953">
        <w:rPr>
          <w:rFonts w:ascii="Arial Narrow" w:hAnsi="Arial Narrow"/>
          <w:b/>
          <w:sz w:val="22"/>
          <w:szCs w:val="22"/>
        </w:rPr>
        <w:t xml:space="preserve"> </w:t>
      </w:r>
      <w:r w:rsidR="00B56E6D">
        <w:rPr>
          <w:rFonts w:ascii="Arial Narrow" w:hAnsi="Arial Narrow"/>
          <w:b/>
          <w:sz w:val="22"/>
          <w:szCs w:val="22"/>
        </w:rPr>
        <w:t xml:space="preserve">  </w:t>
      </w:r>
      <w:r w:rsidR="00700839">
        <w:rPr>
          <w:rFonts w:ascii="Arial Narrow" w:hAnsi="Arial Narrow"/>
          <w:b/>
          <w:sz w:val="22"/>
          <w:szCs w:val="22"/>
        </w:rPr>
        <w:t>–</w:t>
      </w:r>
      <w:r w:rsidR="00467AA7">
        <w:rPr>
          <w:rFonts w:ascii="Arial Narrow" w:hAnsi="Arial Narrow"/>
          <w:b/>
          <w:sz w:val="22"/>
          <w:szCs w:val="22"/>
        </w:rPr>
        <w:t xml:space="preserve"> </w:t>
      </w:r>
      <w:r w:rsidR="00467AA7">
        <w:rPr>
          <w:rFonts w:ascii="Arial Narrow" w:hAnsi="Arial Narrow"/>
          <w:sz w:val="22"/>
          <w:szCs w:val="22"/>
        </w:rPr>
        <w:t xml:space="preserve">We had 100% participation and completion for state testing in April.  The Washington DC Trip will be October 3-7, 2016 with MS Adventure the same week.  There were 3 successful Crested Butte Ski Days this year.  Our staff is stable with 2 teachers indicating interest elsewhere.  The Colorado Preschool Program report is due in May.  </w:t>
      </w:r>
      <w:r w:rsidR="00981182">
        <w:rPr>
          <w:rFonts w:ascii="Arial Narrow" w:hAnsi="Arial Narrow"/>
          <w:sz w:val="22"/>
          <w:szCs w:val="22"/>
        </w:rPr>
        <w:t xml:space="preserve">We had our first 3-day suspension of a MS student – very unpleasant situation.  We will have a Lockdown Drill in May – it is a pleasure working with the Sherriff’s Department and our Resource Officer, Chris </w:t>
      </w:r>
      <w:proofErr w:type="spellStart"/>
      <w:r w:rsidR="00981182">
        <w:rPr>
          <w:rFonts w:ascii="Arial Narrow" w:hAnsi="Arial Narrow"/>
          <w:sz w:val="22"/>
          <w:szCs w:val="22"/>
        </w:rPr>
        <w:t>Kambish</w:t>
      </w:r>
      <w:proofErr w:type="spellEnd"/>
      <w:r w:rsidR="00981182">
        <w:rPr>
          <w:rFonts w:ascii="Arial Narrow" w:hAnsi="Arial Narrow"/>
          <w:sz w:val="22"/>
          <w:szCs w:val="22"/>
        </w:rPr>
        <w:t xml:space="preserve">. </w:t>
      </w:r>
    </w:p>
    <w:p w:rsidR="00981182" w:rsidRPr="00467AA7" w:rsidRDefault="00981182" w:rsidP="009742FA">
      <w:pPr>
        <w:ind w:left="360" w:hanging="360"/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Board Chairman/Directors Report</w:t>
      </w:r>
      <w:r>
        <w:rPr>
          <w:rFonts w:ascii="Arial Narrow" w:hAnsi="Arial Narrow"/>
          <w:sz w:val="22"/>
          <w:szCs w:val="22"/>
        </w:rPr>
        <w:t xml:space="preserve">:  </w:t>
      </w:r>
    </w:p>
    <w:p w:rsidR="002F166A" w:rsidRPr="0014576D" w:rsidRDefault="002D3BC3" w:rsidP="00BB3F13">
      <w:pPr>
        <w:pStyle w:val="ListParagraph"/>
        <w:numPr>
          <w:ilvl w:val="0"/>
          <w:numId w:val="2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Tara Hardy</w:t>
      </w:r>
      <w:r w:rsidR="00036D91" w:rsidRPr="00036D91">
        <w:rPr>
          <w:rFonts w:ascii="Arial Narrow" w:hAnsi="Arial Narrow"/>
          <w:sz w:val="22"/>
          <w:szCs w:val="22"/>
        </w:rPr>
        <w:t xml:space="preserve"> </w:t>
      </w:r>
      <w:r w:rsidR="00757295">
        <w:rPr>
          <w:rFonts w:ascii="Arial Narrow" w:hAnsi="Arial Narrow"/>
          <w:sz w:val="22"/>
          <w:szCs w:val="22"/>
        </w:rPr>
        <w:t>–</w:t>
      </w:r>
      <w:r w:rsidR="00353C97">
        <w:rPr>
          <w:rFonts w:ascii="Arial Narrow" w:hAnsi="Arial Narrow"/>
          <w:sz w:val="22"/>
          <w:szCs w:val="22"/>
        </w:rPr>
        <w:t xml:space="preserve"> </w:t>
      </w:r>
      <w:r w:rsidR="00981182">
        <w:rPr>
          <w:rFonts w:ascii="Arial Narrow" w:hAnsi="Arial Narrow"/>
          <w:sz w:val="22"/>
          <w:szCs w:val="22"/>
        </w:rPr>
        <w:t xml:space="preserve">E-mailed </w:t>
      </w:r>
      <w:r w:rsidR="00467AA7">
        <w:rPr>
          <w:rFonts w:ascii="Arial Narrow" w:hAnsi="Arial Narrow"/>
          <w:sz w:val="22"/>
          <w:szCs w:val="22"/>
        </w:rPr>
        <w:t>Staff Superintendent Evaluation- Deadline is May 20, 2016.  Health Fair is May 14, 2016, 7-11.</w:t>
      </w:r>
    </w:p>
    <w:p w:rsidR="00BB3F13" w:rsidRPr="00467AA7" w:rsidRDefault="0014576D" w:rsidP="00467AA7">
      <w:pPr>
        <w:pStyle w:val="ListParagraph"/>
        <w:numPr>
          <w:ilvl w:val="0"/>
          <w:numId w:val="2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Phillip Virden –</w:t>
      </w:r>
      <w:r w:rsidR="00467AA7">
        <w:rPr>
          <w:rFonts w:ascii="Arial Narrow" w:hAnsi="Arial Narrow"/>
          <w:sz w:val="22"/>
          <w:szCs w:val="22"/>
        </w:rPr>
        <w:t xml:space="preserve">The CASB Resolutions Committee is discouraged with Legislature, but CASB is solid.  Our visiting poet, Rosemary </w:t>
      </w:r>
      <w:proofErr w:type="spellStart"/>
      <w:r w:rsidR="00467AA7">
        <w:rPr>
          <w:rFonts w:ascii="Arial Narrow" w:hAnsi="Arial Narrow"/>
          <w:sz w:val="22"/>
          <w:szCs w:val="22"/>
        </w:rPr>
        <w:t>Trommer</w:t>
      </w:r>
      <w:proofErr w:type="spellEnd"/>
      <w:r w:rsidR="00467AA7">
        <w:rPr>
          <w:rFonts w:ascii="Arial Narrow" w:hAnsi="Arial Narrow"/>
          <w:sz w:val="22"/>
          <w:szCs w:val="22"/>
        </w:rPr>
        <w:t xml:space="preserve"> will be here May 10 &amp; 11.  The Mountainee</w:t>
      </w:r>
      <w:r w:rsidR="004B3F49">
        <w:rPr>
          <w:rFonts w:ascii="Arial Narrow" w:hAnsi="Arial Narrow"/>
          <w:sz w:val="22"/>
          <w:szCs w:val="22"/>
        </w:rPr>
        <w:t>r Theater showed the movie “Race</w:t>
      </w:r>
      <w:r w:rsidR="00467AA7">
        <w:rPr>
          <w:rFonts w:ascii="Arial Narrow" w:hAnsi="Arial Narrow"/>
          <w:sz w:val="22"/>
          <w:szCs w:val="22"/>
        </w:rPr>
        <w:t xml:space="preserve">” to MS/HS students- big success. </w:t>
      </w:r>
    </w:p>
    <w:p w:rsidR="00467AA7" w:rsidRPr="00071EF4" w:rsidRDefault="00467AA7" w:rsidP="00467AA7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F7033E" w:rsidRDefault="00677953" w:rsidP="00F7033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t>R</w:t>
      </w:r>
      <w:r w:rsidR="00F7033E">
        <w:rPr>
          <w:rFonts w:ascii="Arial Narrow" w:hAnsi="Arial Narrow"/>
          <w:b/>
          <w:sz w:val="22"/>
          <w:szCs w:val="22"/>
        </w:rPr>
        <w:t>eview and Approval of Bills and Monthly Financial Report</w:t>
      </w:r>
      <w:r w:rsidR="00F7033E">
        <w:rPr>
          <w:rFonts w:ascii="Arial Narrow" w:hAnsi="Arial Narrow"/>
          <w:sz w:val="22"/>
          <w:szCs w:val="22"/>
        </w:rPr>
        <w:t>:</w:t>
      </w:r>
    </w:p>
    <w:p w:rsidR="006D59CD" w:rsidRDefault="00467AA7" w:rsidP="006D59CD">
      <w:pPr>
        <w:numPr>
          <w:ilvl w:val="0"/>
          <w:numId w:val="3"/>
        </w:num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Elizabeth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Stuntz</w:t>
      </w:r>
      <w:proofErr w:type="spellEnd"/>
      <w:r w:rsidR="00645ED8">
        <w:rPr>
          <w:rFonts w:ascii="Arial Narrow" w:hAnsi="Arial Narrow"/>
          <w:b/>
          <w:i/>
          <w:sz w:val="22"/>
          <w:szCs w:val="22"/>
        </w:rPr>
        <w:t xml:space="preserve"> </w:t>
      </w:r>
      <w:r w:rsidR="00BB550C" w:rsidRPr="00B8734E">
        <w:rPr>
          <w:rFonts w:ascii="Arial Narrow" w:hAnsi="Arial Narrow"/>
          <w:b/>
          <w:i/>
          <w:sz w:val="22"/>
          <w:szCs w:val="22"/>
        </w:rPr>
        <w:t>made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the motion to </w:t>
      </w:r>
      <w:r w:rsidR="00174864">
        <w:rPr>
          <w:rFonts w:ascii="Arial Narrow" w:hAnsi="Arial Narrow"/>
          <w:b/>
          <w:i/>
          <w:sz w:val="22"/>
          <w:szCs w:val="22"/>
        </w:rPr>
        <w:t xml:space="preserve">consider approval of </w:t>
      </w:r>
      <w:r w:rsidR="00B56E6D">
        <w:rPr>
          <w:rFonts w:ascii="Arial Narrow" w:hAnsi="Arial Narrow"/>
          <w:b/>
          <w:i/>
          <w:sz w:val="22"/>
          <w:szCs w:val="22"/>
        </w:rPr>
        <w:t>the bills and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monthly financial reports. </w:t>
      </w:r>
      <w:r w:rsidR="00036D91"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22"/>
          <w:szCs w:val="22"/>
        </w:rPr>
        <w:t>Phillip Virden</w:t>
      </w:r>
      <w:r w:rsidR="0034410B">
        <w:rPr>
          <w:rFonts w:ascii="Arial Narrow" w:hAnsi="Arial Narrow"/>
          <w:b/>
          <w:i/>
          <w:sz w:val="22"/>
          <w:szCs w:val="22"/>
        </w:rPr>
        <w:t xml:space="preserve"> </w:t>
      </w:r>
      <w:r w:rsidR="00974AA0">
        <w:rPr>
          <w:rFonts w:ascii="Arial Narrow" w:hAnsi="Arial Narrow"/>
          <w:b/>
          <w:i/>
          <w:sz w:val="22"/>
          <w:szCs w:val="22"/>
        </w:rPr>
        <w:t>seconded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the motion.  Roll call; all yes.</w:t>
      </w:r>
    </w:p>
    <w:p w:rsidR="00616F4A" w:rsidRDefault="00616F4A" w:rsidP="00616F4A">
      <w:pPr>
        <w:tabs>
          <w:tab w:val="left" w:pos="360"/>
        </w:tabs>
        <w:ind w:left="720"/>
        <w:rPr>
          <w:rFonts w:ascii="Arial Narrow" w:hAnsi="Arial Narrow"/>
          <w:b/>
          <w:i/>
          <w:sz w:val="22"/>
          <w:szCs w:val="22"/>
        </w:rPr>
      </w:pPr>
    </w:p>
    <w:p w:rsidR="00F953CE" w:rsidRPr="00674EFF" w:rsidRDefault="00616F4A" w:rsidP="00674EFF">
      <w:p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  <w:r w:rsidRPr="00616F4A">
        <w:rPr>
          <w:rFonts w:ascii="Arial Narrow" w:hAnsi="Arial Narrow"/>
          <w:b/>
          <w:sz w:val="22"/>
          <w:szCs w:val="22"/>
        </w:rPr>
        <w:t>Board Self-Assessment</w:t>
      </w:r>
      <w:r>
        <w:rPr>
          <w:rFonts w:ascii="Arial Narrow" w:hAnsi="Arial Narrow"/>
          <w:b/>
          <w:i/>
          <w:sz w:val="22"/>
          <w:szCs w:val="22"/>
        </w:rPr>
        <w:t xml:space="preserve">: </w:t>
      </w:r>
      <w:r w:rsidRPr="00616F4A">
        <w:rPr>
          <w:rFonts w:ascii="Arial Narrow" w:hAnsi="Arial Narrow"/>
          <w:sz w:val="22"/>
          <w:szCs w:val="22"/>
        </w:rPr>
        <w:t>none</w:t>
      </w:r>
    </w:p>
    <w:p w:rsidR="004530D5" w:rsidRDefault="004530D5" w:rsidP="004530D5">
      <w:p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</w:p>
    <w:p w:rsidR="0034410B" w:rsidRDefault="00D90097" w:rsidP="00D9009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Next Meeting</w:t>
      </w:r>
      <w:r w:rsidR="00C45543">
        <w:rPr>
          <w:rFonts w:ascii="Arial Narrow" w:hAnsi="Arial Narrow"/>
          <w:b/>
          <w:sz w:val="22"/>
          <w:szCs w:val="22"/>
        </w:rPr>
        <w:t xml:space="preserve">: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83786E">
        <w:rPr>
          <w:rFonts w:ascii="Arial Narrow" w:hAnsi="Arial Narrow"/>
          <w:b/>
          <w:sz w:val="22"/>
          <w:szCs w:val="22"/>
        </w:rPr>
        <w:t>Workshop</w:t>
      </w:r>
      <w:r w:rsidR="004C102D">
        <w:rPr>
          <w:rFonts w:ascii="Arial Narrow" w:hAnsi="Arial Narrow"/>
          <w:b/>
          <w:sz w:val="22"/>
          <w:szCs w:val="22"/>
        </w:rPr>
        <w:t xml:space="preserve"> and </w:t>
      </w:r>
      <w:r w:rsidR="00981182">
        <w:rPr>
          <w:rFonts w:ascii="Arial Narrow" w:hAnsi="Arial Narrow"/>
          <w:b/>
          <w:sz w:val="22"/>
          <w:szCs w:val="22"/>
        </w:rPr>
        <w:t>S</w:t>
      </w:r>
      <w:r w:rsidR="004C102D">
        <w:rPr>
          <w:rFonts w:ascii="Arial Narrow" w:hAnsi="Arial Narrow"/>
          <w:b/>
          <w:sz w:val="22"/>
          <w:szCs w:val="22"/>
        </w:rPr>
        <w:t>pecial Meeting</w:t>
      </w:r>
      <w:r w:rsidR="0083786E">
        <w:rPr>
          <w:rFonts w:ascii="Arial Narrow" w:hAnsi="Arial Narrow"/>
          <w:b/>
          <w:sz w:val="22"/>
          <w:szCs w:val="22"/>
        </w:rPr>
        <w:t xml:space="preserve">: </w:t>
      </w:r>
      <w:r w:rsidR="00B56E6D">
        <w:rPr>
          <w:rFonts w:ascii="Arial Narrow" w:hAnsi="Arial Narrow"/>
          <w:b/>
          <w:sz w:val="22"/>
          <w:szCs w:val="22"/>
        </w:rPr>
        <w:t xml:space="preserve">Thursday, </w:t>
      </w:r>
      <w:r w:rsidR="004C102D">
        <w:rPr>
          <w:rFonts w:ascii="Arial Narrow" w:hAnsi="Arial Narrow"/>
          <w:b/>
          <w:sz w:val="22"/>
          <w:szCs w:val="22"/>
        </w:rPr>
        <w:t>May 5</w:t>
      </w:r>
      <w:r w:rsidR="0083786E">
        <w:rPr>
          <w:rFonts w:ascii="Arial Narrow" w:hAnsi="Arial Narrow"/>
          <w:b/>
          <w:sz w:val="22"/>
          <w:szCs w:val="22"/>
        </w:rPr>
        <w:t xml:space="preserve">, 2016 @ </w:t>
      </w:r>
      <w:r w:rsidR="00B56E6D">
        <w:rPr>
          <w:rFonts w:ascii="Arial Narrow" w:hAnsi="Arial Narrow"/>
          <w:b/>
          <w:sz w:val="22"/>
          <w:szCs w:val="22"/>
        </w:rPr>
        <w:t xml:space="preserve">5:30 </w:t>
      </w:r>
      <w:r w:rsidR="0083786E">
        <w:rPr>
          <w:rFonts w:ascii="Arial Narrow" w:hAnsi="Arial Narrow"/>
          <w:b/>
          <w:sz w:val="22"/>
          <w:szCs w:val="22"/>
        </w:rPr>
        <w:t xml:space="preserve">in the </w:t>
      </w:r>
      <w:r w:rsidR="00B56E6D">
        <w:rPr>
          <w:rFonts w:ascii="Arial Narrow" w:hAnsi="Arial Narrow"/>
          <w:b/>
          <w:sz w:val="22"/>
          <w:szCs w:val="22"/>
        </w:rPr>
        <w:t>Library</w:t>
      </w:r>
      <w:r w:rsidR="0083786E">
        <w:rPr>
          <w:rFonts w:ascii="Arial Narrow" w:hAnsi="Arial Narrow"/>
          <w:b/>
          <w:sz w:val="22"/>
          <w:szCs w:val="22"/>
        </w:rPr>
        <w:t xml:space="preserve">; </w:t>
      </w:r>
      <w:r w:rsidR="00467AA7">
        <w:rPr>
          <w:rFonts w:ascii="Arial Narrow" w:hAnsi="Arial Narrow"/>
          <w:b/>
          <w:sz w:val="22"/>
          <w:szCs w:val="22"/>
        </w:rPr>
        <w:t xml:space="preserve">and </w:t>
      </w:r>
      <w:r w:rsidR="0083786E">
        <w:rPr>
          <w:rFonts w:ascii="Arial Narrow" w:hAnsi="Arial Narrow"/>
          <w:b/>
          <w:sz w:val="22"/>
          <w:szCs w:val="22"/>
        </w:rPr>
        <w:t xml:space="preserve">Meeting: Thursday, </w:t>
      </w:r>
      <w:r w:rsidR="00467AA7">
        <w:rPr>
          <w:rFonts w:ascii="Arial Narrow" w:hAnsi="Arial Narrow"/>
          <w:b/>
          <w:sz w:val="22"/>
          <w:szCs w:val="22"/>
        </w:rPr>
        <w:t>May 19</w:t>
      </w:r>
      <w:r w:rsidR="0083786E">
        <w:rPr>
          <w:rFonts w:ascii="Arial Narrow" w:hAnsi="Arial Narrow"/>
          <w:b/>
          <w:sz w:val="22"/>
          <w:szCs w:val="22"/>
        </w:rPr>
        <w:t xml:space="preserve">, 2016 @ 5:30 in the </w:t>
      </w:r>
      <w:r w:rsidR="00F266E3">
        <w:rPr>
          <w:rFonts w:ascii="Arial Narrow" w:hAnsi="Arial Narrow"/>
          <w:b/>
          <w:sz w:val="22"/>
          <w:szCs w:val="22"/>
        </w:rPr>
        <w:t>Library</w:t>
      </w:r>
    </w:p>
    <w:p w:rsidR="0083786E" w:rsidRDefault="0083786E" w:rsidP="00D90097">
      <w:pPr>
        <w:rPr>
          <w:rFonts w:ascii="Arial Narrow" w:hAnsi="Arial Narrow"/>
          <w:b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Adjourned </w:t>
      </w:r>
      <w:r w:rsidR="008E4723">
        <w:rPr>
          <w:rFonts w:ascii="Arial Narrow" w:hAnsi="Arial Narrow"/>
          <w:b/>
          <w:sz w:val="22"/>
          <w:szCs w:val="22"/>
        </w:rPr>
        <w:t>by consensus</w:t>
      </w:r>
    </w:p>
    <w:p w:rsidR="00D90097" w:rsidRDefault="00D90097" w:rsidP="00D90097">
      <w:pPr>
        <w:rPr>
          <w:rFonts w:ascii="Arial Narrow" w:hAnsi="Arial Narrow"/>
          <w:b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b/>
          <w:sz w:val="16"/>
          <w:szCs w:val="16"/>
        </w:rPr>
      </w:pPr>
    </w:p>
    <w:p w:rsidR="00D90097" w:rsidRDefault="00D90097" w:rsidP="00D900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2743200" cy="377190"/>
                <wp:effectExtent l="0" t="3175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097" w:rsidRDefault="00D90097" w:rsidP="00D9009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9.25pt;width:3in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jShQ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" stroked="f">
                <v:textbox>
                  <w:txbxContent>
                    <w:p w:rsidR="00D90097" w:rsidRDefault="00D90097" w:rsidP="00D90097">
                      <w:pPr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____________________________________</w:t>
      </w:r>
      <w:r>
        <w:tab/>
        <w:t>____________________________________</w:t>
      </w:r>
    </w:p>
    <w:p w:rsidR="00D90097" w:rsidRDefault="00D90097" w:rsidP="00D90097">
      <w:r>
        <w:tab/>
      </w:r>
      <w:r>
        <w:rPr>
          <w:rFonts w:ascii="Arial Narrow" w:hAnsi="Arial Narrow"/>
          <w:i/>
          <w:sz w:val="22"/>
          <w:szCs w:val="22"/>
        </w:rPr>
        <w:t>Board of Education President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  <w:t>Board of Education Vice-President</w:t>
      </w:r>
    </w:p>
    <w:p w:rsidR="000A3FEC" w:rsidRPr="00024C29" w:rsidRDefault="000A3FEC" w:rsidP="00024C29">
      <w:pPr>
        <w:rPr>
          <w:rFonts w:ascii="Arial" w:hAnsi="Arial" w:cs="Arial"/>
        </w:rPr>
      </w:pPr>
    </w:p>
    <w:sectPr w:rsidR="000A3FEC" w:rsidRPr="00024C29" w:rsidSect="007637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60" w:rsidRDefault="00001360" w:rsidP="005542E2">
      <w:r>
        <w:separator/>
      </w:r>
    </w:p>
  </w:endnote>
  <w:endnote w:type="continuationSeparator" w:id="0">
    <w:p w:rsidR="00001360" w:rsidRDefault="00001360" w:rsidP="0055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E2" w:rsidRDefault="00862B5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D2AD6C" wp14:editId="3D53EBAA">
          <wp:simplePos x="0" y="0"/>
          <wp:positionH relativeFrom="column">
            <wp:posOffset>19050</wp:posOffset>
          </wp:positionH>
          <wp:positionV relativeFrom="paragraph">
            <wp:posOffset>-186797</wp:posOffset>
          </wp:positionV>
          <wp:extent cx="5933603" cy="140329"/>
          <wp:effectExtent l="19050" t="0" r="0" b="0"/>
          <wp:wrapNone/>
          <wp:docPr id="5" name="Picture 3" descr="HC_School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School_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3603" cy="140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60" w:rsidRDefault="00001360" w:rsidP="005542E2">
      <w:r>
        <w:separator/>
      </w:r>
    </w:p>
  </w:footnote>
  <w:footnote w:type="continuationSeparator" w:id="0">
    <w:p w:rsidR="00001360" w:rsidRDefault="00001360" w:rsidP="0055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53" w:rsidRDefault="005542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0466A" wp14:editId="6D9A3AE7">
          <wp:simplePos x="0" y="0"/>
          <wp:positionH relativeFrom="column">
            <wp:posOffset>1789328</wp:posOffset>
          </wp:positionH>
          <wp:positionV relativeFrom="paragraph">
            <wp:posOffset>-157277</wp:posOffset>
          </wp:positionV>
          <wp:extent cx="2446173" cy="1024128"/>
          <wp:effectExtent l="19050" t="0" r="0" b="0"/>
          <wp:wrapNone/>
          <wp:docPr id="2" name="Picture 2" descr="HC_School_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School_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6173" cy="10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EB4"/>
    <w:multiLevelType w:val="hybridMultilevel"/>
    <w:tmpl w:val="3F0E5EE2"/>
    <w:lvl w:ilvl="0" w:tplc="D174F5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572D"/>
    <w:multiLevelType w:val="hybridMultilevel"/>
    <w:tmpl w:val="66264098"/>
    <w:lvl w:ilvl="0" w:tplc="8918F8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E63AC"/>
    <w:multiLevelType w:val="hybridMultilevel"/>
    <w:tmpl w:val="92E2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67D"/>
    <w:multiLevelType w:val="hybridMultilevel"/>
    <w:tmpl w:val="F7FE6260"/>
    <w:lvl w:ilvl="0" w:tplc="68FC0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D52B2"/>
    <w:multiLevelType w:val="hybridMultilevel"/>
    <w:tmpl w:val="52446172"/>
    <w:lvl w:ilvl="0" w:tplc="94D678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5328CE"/>
    <w:multiLevelType w:val="hybridMultilevel"/>
    <w:tmpl w:val="0292101A"/>
    <w:lvl w:ilvl="0" w:tplc="356A8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644A5C"/>
    <w:multiLevelType w:val="hybridMultilevel"/>
    <w:tmpl w:val="6E923D12"/>
    <w:lvl w:ilvl="0" w:tplc="F514B0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96A29"/>
    <w:multiLevelType w:val="hybridMultilevel"/>
    <w:tmpl w:val="D65AEB96"/>
    <w:lvl w:ilvl="0" w:tplc="992CA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61375"/>
    <w:multiLevelType w:val="hybridMultilevel"/>
    <w:tmpl w:val="B5A27C5E"/>
    <w:lvl w:ilvl="0" w:tplc="B5A04D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3198E"/>
    <w:multiLevelType w:val="hybridMultilevel"/>
    <w:tmpl w:val="29D43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8A215A"/>
    <w:multiLevelType w:val="hybridMultilevel"/>
    <w:tmpl w:val="4FD40870"/>
    <w:lvl w:ilvl="0" w:tplc="BFFA7F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9260D"/>
    <w:multiLevelType w:val="hybridMultilevel"/>
    <w:tmpl w:val="E426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20781"/>
    <w:multiLevelType w:val="hybridMultilevel"/>
    <w:tmpl w:val="CA9E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95A5A"/>
    <w:multiLevelType w:val="hybridMultilevel"/>
    <w:tmpl w:val="19A6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E7E6B"/>
    <w:multiLevelType w:val="hybridMultilevel"/>
    <w:tmpl w:val="F35C9AD6"/>
    <w:lvl w:ilvl="0" w:tplc="41D042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1E7B123E"/>
    <w:multiLevelType w:val="hybridMultilevel"/>
    <w:tmpl w:val="2DC4484E"/>
    <w:lvl w:ilvl="0" w:tplc="D5F47E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100113"/>
    <w:multiLevelType w:val="hybridMultilevel"/>
    <w:tmpl w:val="4184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0729C"/>
    <w:multiLevelType w:val="hybridMultilevel"/>
    <w:tmpl w:val="75A2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76D11"/>
    <w:multiLevelType w:val="hybridMultilevel"/>
    <w:tmpl w:val="5BB4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335ED"/>
    <w:multiLevelType w:val="hybridMultilevel"/>
    <w:tmpl w:val="C59A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97C68"/>
    <w:multiLevelType w:val="hybridMultilevel"/>
    <w:tmpl w:val="EAA680B0"/>
    <w:lvl w:ilvl="0" w:tplc="87623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858B4"/>
    <w:multiLevelType w:val="hybridMultilevel"/>
    <w:tmpl w:val="916E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F6956"/>
    <w:multiLevelType w:val="hybridMultilevel"/>
    <w:tmpl w:val="09C8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151DE"/>
    <w:multiLevelType w:val="hybridMultilevel"/>
    <w:tmpl w:val="D73466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7B69F1"/>
    <w:multiLevelType w:val="hybridMultilevel"/>
    <w:tmpl w:val="42DE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0677E"/>
    <w:multiLevelType w:val="hybridMultilevel"/>
    <w:tmpl w:val="97F6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87C24"/>
    <w:multiLevelType w:val="hybridMultilevel"/>
    <w:tmpl w:val="6AF0E7A0"/>
    <w:lvl w:ilvl="0" w:tplc="171AC58C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39831A57"/>
    <w:multiLevelType w:val="hybridMultilevel"/>
    <w:tmpl w:val="D8F82744"/>
    <w:lvl w:ilvl="0" w:tplc="72B27C3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A26694"/>
    <w:multiLevelType w:val="hybridMultilevel"/>
    <w:tmpl w:val="77E2A906"/>
    <w:lvl w:ilvl="0" w:tplc="F2ECDB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C24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023F16"/>
    <w:multiLevelType w:val="hybridMultilevel"/>
    <w:tmpl w:val="F920C3A2"/>
    <w:lvl w:ilvl="0" w:tplc="74BA8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575F3D"/>
    <w:multiLevelType w:val="hybridMultilevel"/>
    <w:tmpl w:val="7D964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07909"/>
    <w:multiLevelType w:val="hybridMultilevel"/>
    <w:tmpl w:val="09B8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E6159"/>
    <w:multiLevelType w:val="hybridMultilevel"/>
    <w:tmpl w:val="8246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B74E8"/>
    <w:multiLevelType w:val="hybridMultilevel"/>
    <w:tmpl w:val="C734AD8A"/>
    <w:lvl w:ilvl="0" w:tplc="178CC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3607BA"/>
    <w:multiLevelType w:val="hybridMultilevel"/>
    <w:tmpl w:val="D6EE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228E7"/>
    <w:multiLevelType w:val="hybridMultilevel"/>
    <w:tmpl w:val="2D02EC94"/>
    <w:lvl w:ilvl="0" w:tplc="A934DE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CD3E21"/>
    <w:multiLevelType w:val="hybridMultilevel"/>
    <w:tmpl w:val="F8E2C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145C0"/>
    <w:multiLevelType w:val="hybridMultilevel"/>
    <w:tmpl w:val="A660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A3FC0"/>
    <w:multiLevelType w:val="hybridMultilevel"/>
    <w:tmpl w:val="7696E988"/>
    <w:lvl w:ilvl="0" w:tplc="A31868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6"/>
  </w:num>
  <w:num w:numId="5">
    <w:abstractNumId w:val="34"/>
  </w:num>
  <w:num w:numId="6">
    <w:abstractNumId w:val="22"/>
  </w:num>
  <w:num w:numId="7">
    <w:abstractNumId w:val="19"/>
  </w:num>
  <w:num w:numId="8">
    <w:abstractNumId w:val="29"/>
  </w:num>
  <w:num w:numId="9">
    <w:abstractNumId w:val="36"/>
  </w:num>
  <w:num w:numId="10">
    <w:abstractNumId w:val="28"/>
  </w:num>
  <w:num w:numId="11">
    <w:abstractNumId w:val="23"/>
  </w:num>
  <w:num w:numId="12">
    <w:abstractNumId w:val="6"/>
  </w:num>
  <w:num w:numId="13">
    <w:abstractNumId w:val="5"/>
  </w:num>
  <w:num w:numId="14">
    <w:abstractNumId w:val="10"/>
  </w:num>
  <w:num w:numId="15">
    <w:abstractNumId w:val="1"/>
  </w:num>
  <w:num w:numId="16">
    <w:abstractNumId w:val="12"/>
  </w:num>
  <w:num w:numId="17">
    <w:abstractNumId w:val="38"/>
  </w:num>
  <w:num w:numId="18">
    <w:abstractNumId w:val="0"/>
  </w:num>
  <w:num w:numId="19">
    <w:abstractNumId w:val="30"/>
  </w:num>
  <w:num w:numId="20">
    <w:abstractNumId w:val="33"/>
  </w:num>
  <w:num w:numId="21">
    <w:abstractNumId w:val="14"/>
  </w:num>
  <w:num w:numId="22">
    <w:abstractNumId w:val="32"/>
  </w:num>
  <w:num w:numId="23">
    <w:abstractNumId w:val="20"/>
  </w:num>
  <w:num w:numId="24">
    <w:abstractNumId w:val="24"/>
  </w:num>
  <w:num w:numId="25">
    <w:abstractNumId w:val="15"/>
  </w:num>
  <w:num w:numId="26">
    <w:abstractNumId w:val="8"/>
  </w:num>
  <w:num w:numId="27">
    <w:abstractNumId w:val="13"/>
  </w:num>
  <w:num w:numId="28">
    <w:abstractNumId w:val="21"/>
  </w:num>
  <w:num w:numId="29">
    <w:abstractNumId w:val="18"/>
  </w:num>
  <w:num w:numId="30">
    <w:abstractNumId w:val="16"/>
  </w:num>
  <w:num w:numId="31">
    <w:abstractNumId w:val="35"/>
  </w:num>
  <w:num w:numId="32">
    <w:abstractNumId w:val="37"/>
  </w:num>
  <w:num w:numId="33">
    <w:abstractNumId w:val="31"/>
  </w:num>
  <w:num w:numId="34">
    <w:abstractNumId w:val="27"/>
  </w:num>
  <w:num w:numId="35">
    <w:abstractNumId w:val="25"/>
  </w:num>
  <w:num w:numId="36">
    <w:abstractNumId w:val="11"/>
  </w:num>
  <w:num w:numId="37">
    <w:abstractNumId w:val="17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97"/>
    <w:rsid w:val="00001360"/>
    <w:rsid w:val="000023C1"/>
    <w:rsid w:val="00002923"/>
    <w:rsid w:val="00024C29"/>
    <w:rsid w:val="00036D91"/>
    <w:rsid w:val="00062D77"/>
    <w:rsid w:val="0007115D"/>
    <w:rsid w:val="00071EF4"/>
    <w:rsid w:val="00073664"/>
    <w:rsid w:val="00073E46"/>
    <w:rsid w:val="000740FE"/>
    <w:rsid w:val="00093847"/>
    <w:rsid w:val="000A3D51"/>
    <w:rsid w:val="000A3FEC"/>
    <w:rsid w:val="000A4D90"/>
    <w:rsid w:val="000B113F"/>
    <w:rsid w:val="000B6FFB"/>
    <w:rsid w:val="000C08A9"/>
    <w:rsid w:val="000C7866"/>
    <w:rsid w:val="000D22E1"/>
    <w:rsid w:val="000D5B73"/>
    <w:rsid w:val="000E70F4"/>
    <w:rsid w:val="001003A8"/>
    <w:rsid w:val="001017CA"/>
    <w:rsid w:val="001037E5"/>
    <w:rsid w:val="0010507B"/>
    <w:rsid w:val="00114B27"/>
    <w:rsid w:val="001174F4"/>
    <w:rsid w:val="00117C06"/>
    <w:rsid w:val="00123360"/>
    <w:rsid w:val="00125036"/>
    <w:rsid w:val="00131907"/>
    <w:rsid w:val="00132C87"/>
    <w:rsid w:val="001363D2"/>
    <w:rsid w:val="001417CD"/>
    <w:rsid w:val="001430EA"/>
    <w:rsid w:val="0014416B"/>
    <w:rsid w:val="0014576D"/>
    <w:rsid w:val="00163F45"/>
    <w:rsid w:val="00173EDF"/>
    <w:rsid w:val="00174864"/>
    <w:rsid w:val="0018113F"/>
    <w:rsid w:val="00184853"/>
    <w:rsid w:val="00190112"/>
    <w:rsid w:val="00192724"/>
    <w:rsid w:val="001A4011"/>
    <w:rsid w:val="001A533F"/>
    <w:rsid w:val="001A6415"/>
    <w:rsid w:val="001B02F5"/>
    <w:rsid w:val="001B57EF"/>
    <w:rsid w:val="001B706B"/>
    <w:rsid w:val="001D488B"/>
    <w:rsid w:val="001D6662"/>
    <w:rsid w:val="001E41E7"/>
    <w:rsid w:val="001E582C"/>
    <w:rsid w:val="002010FF"/>
    <w:rsid w:val="0021195A"/>
    <w:rsid w:val="00216091"/>
    <w:rsid w:val="002204F8"/>
    <w:rsid w:val="00222431"/>
    <w:rsid w:val="002244DE"/>
    <w:rsid w:val="00255980"/>
    <w:rsid w:val="002613C3"/>
    <w:rsid w:val="0027164F"/>
    <w:rsid w:val="00280F1E"/>
    <w:rsid w:val="002831FE"/>
    <w:rsid w:val="00286610"/>
    <w:rsid w:val="00291B96"/>
    <w:rsid w:val="00293B9C"/>
    <w:rsid w:val="002A1C96"/>
    <w:rsid w:val="002A55FD"/>
    <w:rsid w:val="002B33BC"/>
    <w:rsid w:val="002B3D77"/>
    <w:rsid w:val="002C64F7"/>
    <w:rsid w:val="002D00EA"/>
    <w:rsid w:val="002D08F6"/>
    <w:rsid w:val="002D3BC3"/>
    <w:rsid w:val="002F166A"/>
    <w:rsid w:val="002F3A4A"/>
    <w:rsid w:val="00301B28"/>
    <w:rsid w:val="003041D0"/>
    <w:rsid w:val="00304BEA"/>
    <w:rsid w:val="0030504F"/>
    <w:rsid w:val="003053AA"/>
    <w:rsid w:val="00306CC9"/>
    <w:rsid w:val="003102CA"/>
    <w:rsid w:val="003107CC"/>
    <w:rsid w:val="00323391"/>
    <w:rsid w:val="00342084"/>
    <w:rsid w:val="0034410B"/>
    <w:rsid w:val="00353C97"/>
    <w:rsid w:val="00365874"/>
    <w:rsid w:val="003736EA"/>
    <w:rsid w:val="00383306"/>
    <w:rsid w:val="00396795"/>
    <w:rsid w:val="003C6DE1"/>
    <w:rsid w:val="003E404C"/>
    <w:rsid w:val="003E6F5A"/>
    <w:rsid w:val="003F2081"/>
    <w:rsid w:val="003F29E8"/>
    <w:rsid w:val="003F4B98"/>
    <w:rsid w:val="003F59BD"/>
    <w:rsid w:val="0040654A"/>
    <w:rsid w:val="004100E7"/>
    <w:rsid w:val="00412B89"/>
    <w:rsid w:val="00420EA6"/>
    <w:rsid w:val="004276CC"/>
    <w:rsid w:val="0043769B"/>
    <w:rsid w:val="00445E9B"/>
    <w:rsid w:val="00447881"/>
    <w:rsid w:val="004530D5"/>
    <w:rsid w:val="004539DE"/>
    <w:rsid w:val="00457A5A"/>
    <w:rsid w:val="00467AA7"/>
    <w:rsid w:val="00474D76"/>
    <w:rsid w:val="0047793B"/>
    <w:rsid w:val="00484AEC"/>
    <w:rsid w:val="00486AE3"/>
    <w:rsid w:val="00490024"/>
    <w:rsid w:val="004A00C9"/>
    <w:rsid w:val="004A1802"/>
    <w:rsid w:val="004A468C"/>
    <w:rsid w:val="004A6AC5"/>
    <w:rsid w:val="004B21FE"/>
    <w:rsid w:val="004B2DD1"/>
    <w:rsid w:val="004B3F49"/>
    <w:rsid w:val="004C102D"/>
    <w:rsid w:val="004D155A"/>
    <w:rsid w:val="004D50FF"/>
    <w:rsid w:val="004E02BE"/>
    <w:rsid w:val="004F2443"/>
    <w:rsid w:val="004F46F6"/>
    <w:rsid w:val="00502583"/>
    <w:rsid w:val="00507F7B"/>
    <w:rsid w:val="00515680"/>
    <w:rsid w:val="0055364D"/>
    <w:rsid w:val="005542E2"/>
    <w:rsid w:val="00554686"/>
    <w:rsid w:val="00571B8B"/>
    <w:rsid w:val="005A0491"/>
    <w:rsid w:val="005A0FB7"/>
    <w:rsid w:val="005A4032"/>
    <w:rsid w:val="005B0D9F"/>
    <w:rsid w:val="005B15F2"/>
    <w:rsid w:val="005B1F70"/>
    <w:rsid w:val="005B4E5E"/>
    <w:rsid w:val="005B74FE"/>
    <w:rsid w:val="005B791A"/>
    <w:rsid w:val="005C7676"/>
    <w:rsid w:val="005E40BE"/>
    <w:rsid w:val="005E7D2D"/>
    <w:rsid w:val="005F0DE8"/>
    <w:rsid w:val="005F7554"/>
    <w:rsid w:val="00602347"/>
    <w:rsid w:val="00607682"/>
    <w:rsid w:val="00616F4A"/>
    <w:rsid w:val="006258AA"/>
    <w:rsid w:val="00641929"/>
    <w:rsid w:val="00643833"/>
    <w:rsid w:val="00645ED8"/>
    <w:rsid w:val="00646A5A"/>
    <w:rsid w:val="00646E91"/>
    <w:rsid w:val="00650CF6"/>
    <w:rsid w:val="0065240F"/>
    <w:rsid w:val="00670C28"/>
    <w:rsid w:val="006733CD"/>
    <w:rsid w:val="00674EFF"/>
    <w:rsid w:val="00677109"/>
    <w:rsid w:val="00677953"/>
    <w:rsid w:val="0068596D"/>
    <w:rsid w:val="00692F0A"/>
    <w:rsid w:val="00694BB9"/>
    <w:rsid w:val="00697CBF"/>
    <w:rsid w:val="006B43E2"/>
    <w:rsid w:val="006C2275"/>
    <w:rsid w:val="006C4DAD"/>
    <w:rsid w:val="006D198E"/>
    <w:rsid w:val="006D22E7"/>
    <w:rsid w:val="006D59CD"/>
    <w:rsid w:val="006E1432"/>
    <w:rsid w:val="006E1A4B"/>
    <w:rsid w:val="006E237D"/>
    <w:rsid w:val="006E7D44"/>
    <w:rsid w:val="006F130F"/>
    <w:rsid w:val="006F34AC"/>
    <w:rsid w:val="00700839"/>
    <w:rsid w:val="00704246"/>
    <w:rsid w:val="00705B38"/>
    <w:rsid w:val="00713BDE"/>
    <w:rsid w:val="007231A2"/>
    <w:rsid w:val="00731088"/>
    <w:rsid w:val="00731354"/>
    <w:rsid w:val="00731CD7"/>
    <w:rsid w:val="0073545B"/>
    <w:rsid w:val="00743E2E"/>
    <w:rsid w:val="00757295"/>
    <w:rsid w:val="00760479"/>
    <w:rsid w:val="0076265F"/>
    <w:rsid w:val="00763704"/>
    <w:rsid w:val="00780595"/>
    <w:rsid w:val="007825DD"/>
    <w:rsid w:val="00783484"/>
    <w:rsid w:val="00783835"/>
    <w:rsid w:val="00787210"/>
    <w:rsid w:val="00790A86"/>
    <w:rsid w:val="007A2DA6"/>
    <w:rsid w:val="007A70B7"/>
    <w:rsid w:val="007A7B75"/>
    <w:rsid w:val="007B5E60"/>
    <w:rsid w:val="007C2C4D"/>
    <w:rsid w:val="007C32F8"/>
    <w:rsid w:val="007C36F5"/>
    <w:rsid w:val="007C5D7C"/>
    <w:rsid w:val="007C6937"/>
    <w:rsid w:val="007C6C3F"/>
    <w:rsid w:val="007D2D1D"/>
    <w:rsid w:val="00800AB8"/>
    <w:rsid w:val="008042B3"/>
    <w:rsid w:val="00813E0E"/>
    <w:rsid w:val="00825944"/>
    <w:rsid w:val="00830088"/>
    <w:rsid w:val="008351B7"/>
    <w:rsid w:val="008374B6"/>
    <w:rsid w:val="0083786E"/>
    <w:rsid w:val="00844233"/>
    <w:rsid w:val="00855207"/>
    <w:rsid w:val="008602B1"/>
    <w:rsid w:val="00861256"/>
    <w:rsid w:val="00862B53"/>
    <w:rsid w:val="008675F4"/>
    <w:rsid w:val="00871ABE"/>
    <w:rsid w:val="00884CBE"/>
    <w:rsid w:val="008938B6"/>
    <w:rsid w:val="008A3D06"/>
    <w:rsid w:val="008B5076"/>
    <w:rsid w:val="008C6968"/>
    <w:rsid w:val="008E311D"/>
    <w:rsid w:val="008E4723"/>
    <w:rsid w:val="008F1564"/>
    <w:rsid w:val="008F22BA"/>
    <w:rsid w:val="008F2FDF"/>
    <w:rsid w:val="008F37CD"/>
    <w:rsid w:val="008F3A2E"/>
    <w:rsid w:val="008F739B"/>
    <w:rsid w:val="00903F3E"/>
    <w:rsid w:val="0091663F"/>
    <w:rsid w:val="0092251E"/>
    <w:rsid w:val="00925CB1"/>
    <w:rsid w:val="0095449C"/>
    <w:rsid w:val="0095784D"/>
    <w:rsid w:val="009700DB"/>
    <w:rsid w:val="00973F28"/>
    <w:rsid w:val="009742FA"/>
    <w:rsid w:val="00974AA0"/>
    <w:rsid w:val="00981182"/>
    <w:rsid w:val="009A27E2"/>
    <w:rsid w:val="009A6C52"/>
    <w:rsid w:val="009D1258"/>
    <w:rsid w:val="009D238D"/>
    <w:rsid w:val="009D4886"/>
    <w:rsid w:val="009D4BA4"/>
    <w:rsid w:val="009E0821"/>
    <w:rsid w:val="009E298F"/>
    <w:rsid w:val="009E7991"/>
    <w:rsid w:val="00A07218"/>
    <w:rsid w:val="00A46C1C"/>
    <w:rsid w:val="00A46DD9"/>
    <w:rsid w:val="00A57FE0"/>
    <w:rsid w:val="00A62A8A"/>
    <w:rsid w:val="00A670CC"/>
    <w:rsid w:val="00A72B88"/>
    <w:rsid w:val="00A80CC9"/>
    <w:rsid w:val="00A9733E"/>
    <w:rsid w:val="00AA1A8D"/>
    <w:rsid w:val="00AB19F9"/>
    <w:rsid w:val="00AB5F62"/>
    <w:rsid w:val="00AC29A8"/>
    <w:rsid w:val="00AC63E4"/>
    <w:rsid w:val="00AD301F"/>
    <w:rsid w:val="00AD7C2D"/>
    <w:rsid w:val="00AE0E2E"/>
    <w:rsid w:val="00AF724F"/>
    <w:rsid w:val="00B370DB"/>
    <w:rsid w:val="00B37566"/>
    <w:rsid w:val="00B436EC"/>
    <w:rsid w:val="00B454EE"/>
    <w:rsid w:val="00B47E35"/>
    <w:rsid w:val="00B5402F"/>
    <w:rsid w:val="00B56E6D"/>
    <w:rsid w:val="00B83F97"/>
    <w:rsid w:val="00B94C97"/>
    <w:rsid w:val="00B95D1B"/>
    <w:rsid w:val="00BA5BC2"/>
    <w:rsid w:val="00BA7D0C"/>
    <w:rsid w:val="00BB2444"/>
    <w:rsid w:val="00BB3F13"/>
    <w:rsid w:val="00BB550C"/>
    <w:rsid w:val="00BD36D7"/>
    <w:rsid w:val="00BD76BF"/>
    <w:rsid w:val="00BF60C6"/>
    <w:rsid w:val="00C072BD"/>
    <w:rsid w:val="00C14E50"/>
    <w:rsid w:val="00C211DC"/>
    <w:rsid w:val="00C25AE1"/>
    <w:rsid w:val="00C34171"/>
    <w:rsid w:val="00C3794B"/>
    <w:rsid w:val="00C431C5"/>
    <w:rsid w:val="00C44193"/>
    <w:rsid w:val="00C45543"/>
    <w:rsid w:val="00C46859"/>
    <w:rsid w:val="00C71979"/>
    <w:rsid w:val="00C760CE"/>
    <w:rsid w:val="00C80AC4"/>
    <w:rsid w:val="00C82AC0"/>
    <w:rsid w:val="00C951DA"/>
    <w:rsid w:val="00C96BE9"/>
    <w:rsid w:val="00CA13DC"/>
    <w:rsid w:val="00CA5015"/>
    <w:rsid w:val="00CA59AA"/>
    <w:rsid w:val="00CB0A91"/>
    <w:rsid w:val="00CC046E"/>
    <w:rsid w:val="00CC28FB"/>
    <w:rsid w:val="00CC77BD"/>
    <w:rsid w:val="00CE4A0C"/>
    <w:rsid w:val="00D03E76"/>
    <w:rsid w:val="00D07CB4"/>
    <w:rsid w:val="00D106CE"/>
    <w:rsid w:val="00D16CC5"/>
    <w:rsid w:val="00D23064"/>
    <w:rsid w:val="00D2425D"/>
    <w:rsid w:val="00D42DE9"/>
    <w:rsid w:val="00D47138"/>
    <w:rsid w:val="00D50031"/>
    <w:rsid w:val="00D536BB"/>
    <w:rsid w:val="00D62D15"/>
    <w:rsid w:val="00D63124"/>
    <w:rsid w:val="00D6423F"/>
    <w:rsid w:val="00D73ABF"/>
    <w:rsid w:val="00D90097"/>
    <w:rsid w:val="00DA53DE"/>
    <w:rsid w:val="00DA7E71"/>
    <w:rsid w:val="00DB2A2A"/>
    <w:rsid w:val="00DB4870"/>
    <w:rsid w:val="00DC1139"/>
    <w:rsid w:val="00DC4F32"/>
    <w:rsid w:val="00DC67B3"/>
    <w:rsid w:val="00DD01C1"/>
    <w:rsid w:val="00DD1C29"/>
    <w:rsid w:val="00DD34E0"/>
    <w:rsid w:val="00DD7642"/>
    <w:rsid w:val="00DE10EE"/>
    <w:rsid w:val="00DE2631"/>
    <w:rsid w:val="00DF5A09"/>
    <w:rsid w:val="00E07E01"/>
    <w:rsid w:val="00E126FE"/>
    <w:rsid w:val="00E2348C"/>
    <w:rsid w:val="00E245FF"/>
    <w:rsid w:val="00E36B54"/>
    <w:rsid w:val="00E37CA9"/>
    <w:rsid w:val="00E4779A"/>
    <w:rsid w:val="00E53207"/>
    <w:rsid w:val="00E61096"/>
    <w:rsid w:val="00E62FCD"/>
    <w:rsid w:val="00E657CF"/>
    <w:rsid w:val="00E75364"/>
    <w:rsid w:val="00E80BB5"/>
    <w:rsid w:val="00E90494"/>
    <w:rsid w:val="00EA6940"/>
    <w:rsid w:val="00EB3E2D"/>
    <w:rsid w:val="00EB42BC"/>
    <w:rsid w:val="00EC3202"/>
    <w:rsid w:val="00ED0F6D"/>
    <w:rsid w:val="00ED1B66"/>
    <w:rsid w:val="00EE073F"/>
    <w:rsid w:val="00F02004"/>
    <w:rsid w:val="00F03A78"/>
    <w:rsid w:val="00F06218"/>
    <w:rsid w:val="00F130D3"/>
    <w:rsid w:val="00F222A7"/>
    <w:rsid w:val="00F22F09"/>
    <w:rsid w:val="00F266E3"/>
    <w:rsid w:val="00F268F4"/>
    <w:rsid w:val="00F42EBA"/>
    <w:rsid w:val="00F7033E"/>
    <w:rsid w:val="00F75786"/>
    <w:rsid w:val="00F77375"/>
    <w:rsid w:val="00F77CFF"/>
    <w:rsid w:val="00F8148A"/>
    <w:rsid w:val="00F81D6B"/>
    <w:rsid w:val="00F8203C"/>
    <w:rsid w:val="00F8638F"/>
    <w:rsid w:val="00F91762"/>
    <w:rsid w:val="00F953CE"/>
    <w:rsid w:val="00FA3D84"/>
    <w:rsid w:val="00FB0441"/>
    <w:rsid w:val="00FB43C9"/>
    <w:rsid w:val="00FB4779"/>
    <w:rsid w:val="00FD1713"/>
    <w:rsid w:val="00FD172A"/>
    <w:rsid w:val="00FD2012"/>
    <w:rsid w:val="00FD6B84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E2"/>
  </w:style>
  <w:style w:type="paragraph" w:styleId="Footer">
    <w:name w:val="footer"/>
    <w:basedOn w:val="Normal"/>
    <w:link w:val="Foot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E2"/>
  </w:style>
  <w:style w:type="paragraph" w:styleId="BalloonText">
    <w:name w:val="Balloon Text"/>
    <w:basedOn w:val="Normal"/>
    <w:link w:val="BalloonTextChar"/>
    <w:uiPriority w:val="99"/>
    <w:semiHidden/>
    <w:unhideWhenUsed/>
    <w:rsid w:val="0055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0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05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E2"/>
  </w:style>
  <w:style w:type="paragraph" w:styleId="Footer">
    <w:name w:val="footer"/>
    <w:basedOn w:val="Normal"/>
    <w:link w:val="Foot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E2"/>
  </w:style>
  <w:style w:type="paragraph" w:styleId="BalloonText">
    <w:name w:val="Balloon Text"/>
    <w:basedOn w:val="Normal"/>
    <w:link w:val="BalloonTextChar"/>
    <w:uiPriority w:val="99"/>
    <w:semiHidden/>
    <w:unhideWhenUsed/>
    <w:rsid w:val="0055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0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0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n.LAKECITYSCHOOL\AppData\Roaming\Microsoft\Templates\HC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HCSD Letterhead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Ruthanne File</dc:creator>
  <cp:lastModifiedBy>Shawn Arthur</cp:lastModifiedBy>
  <cp:revision>2</cp:revision>
  <cp:lastPrinted>2015-08-28T18:25:00Z</cp:lastPrinted>
  <dcterms:created xsi:type="dcterms:W3CDTF">2016-05-25T18:56:00Z</dcterms:created>
  <dcterms:modified xsi:type="dcterms:W3CDTF">2016-05-25T18:56:00Z</dcterms:modified>
</cp:coreProperties>
</file>