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7" w:rsidRDefault="00D90097" w:rsidP="00D90097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HINSDALE COUNTY SCHOOL DISTRICT RE-1 BOARD OF EDUCATION</w:t>
      </w: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PROCEEDINGS</w:t>
      </w:r>
    </w:p>
    <w:p w:rsidR="00EB3E2D" w:rsidRPr="005A0FB7" w:rsidRDefault="00051208" w:rsidP="005A0FB7">
      <w:pPr>
        <w:pStyle w:val="ListParagraph"/>
        <w:ind w:left="2880"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June 16</w:t>
      </w:r>
      <w:r w:rsidR="00174864">
        <w:rPr>
          <w:rFonts w:ascii="Arial Narrow" w:hAnsi="Arial Narrow"/>
          <w:b/>
          <w:i/>
        </w:rPr>
        <w:t>,</w:t>
      </w:r>
      <w:r w:rsidR="005A0FB7">
        <w:rPr>
          <w:rFonts w:ascii="Arial Narrow" w:hAnsi="Arial Narrow"/>
          <w:b/>
          <w:i/>
        </w:rPr>
        <w:t xml:space="preserve"> 201</w:t>
      </w:r>
      <w:r w:rsidR="001003A8">
        <w:rPr>
          <w:rFonts w:ascii="Arial Narrow" w:hAnsi="Arial Narrow"/>
          <w:b/>
          <w:i/>
        </w:rPr>
        <w:t>6</w:t>
      </w:r>
      <w:r w:rsidR="00EB3E2D" w:rsidRPr="005A0FB7">
        <w:rPr>
          <w:rFonts w:ascii="Arial Narrow" w:hAnsi="Arial Narrow"/>
          <w:b/>
          <w:i/>
        </w:rPr>
        <w:t xml:space="preserve"> Minutes</w:t>
      </w:r>
    </w:p>
    <w:p w:rsidR="00EB3E2D" w:rsidRDefault="00EB3E2D" w:rsidP="00EB3E2D">
      <w:pPr>
        <w:jc w:val="center"/>
        <w:rPr>
          <w:rFonts w:ascii="Arial Narrow" w:hAnsi="Arial Narrow"/>
          <w:b/>
          <w:i/>
        </w:rPr>
      </w:pPr>
    </w:p>
    <w:p w:rsidR="00AB19F9" w:rsidRDefault="00051208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Vice-</w:t>
      </w:r>
      <w:r w:rsidR="0021195A">
        <w:rPr>
          <w:rFonts w:ascii="Arial Narrow" w:hAnsi="Arial Narrow"/>
          <w:sz w:val="22"/>
          <w:szCs w:val="22"/>
        </w:rPr>
        <w:t xml:space="preserve">President </w:t>
      </w:r>
      <w:r>
        <w:rPr>
          <w:rFonts w:ascii="Arial Narrow" w:hAnsi="Arial Narrow"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sz w:val="22"/>
          <w:szCs w:val="22"/>
        </w:rPr>
        <w:t>Hudgeons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D90097">
        <w:rPr>
          <w:rFonts w:ascii="Arial Narrow" w:hAnsi="Arial Narrow"/>
          <w:sz w:val="22"/>
          <w:szCs w:val="22"/>
        </w:rPr>
        <w:t>called the meeting of the Board of Education to order.  Roll call was taken; other members present were</w:t>
      </w:r>
      <w:r w:rsidR="005A0FB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Bill Reinhardt</w:t>
      </w:r>
      <w:r w:rsidR="00C25AE1">
        <w:rPr>
          <w:rFonts w:ascii="Arial Narrow" w:hAnsi="Arial Narrow"/>
          <w:sz w:val="22"/>
          <w:szCs w:val="22"/>
        </w:rPr>
        <w:t xml:space="preserve"> and </w:t>
      </w:r>
      <w:r w:rsidR="00F03A78">
        <w:rPr>
          <w:rFonts w:ascii="Arial Narrow" w:hAnsi="Arial Narrow"/>
          <w:sz w:val="22"/>
          <w:szCs w:val="22"/>
        </w:rPr>
        <w:t>Phillip Virden</w:t>
      </w:r>
      <w:r w:rsidR="00383306">
        <w:rPr>
          <w:rFonts w:ascii="Arial Narrow" w:hAnsi="Arial Narrow"/>
          <w:sz w:val="22"/>
          <w:szCs w:val="22"/>
        </w:rPr>
        <w:t>.</w:t>
      </w:r>
      <w:r w:rsidR="00DD7642">
        <w:rPr>
          <w:rFonts w:ascii="Arial Narrow" w:hAnsi="Arial Narrow"/>
          <w:sz w:val="22"/>
          <w:szCs w:val="22"/>
        </w:rPr>
        <w:t xml:space="preserve"> </w:t>
      </w:r>
      <w:r w:rsidR="00173EDF">
        <w:rPr>
          <w:rFonts w:ascii="Arial Narrow" w:hAnsi="Arial Narrow"/>
          <w:sz w:val="22"/>
          <w:szCs w:val="22"/>
        </w:rPr>
        <w:t xml:space="preserve"> </w:t>
      </w:r>
      <w:r w:rsidR="00DD7642">
        <w:rPr>
          <w:rFonts w:ascii="Arial Narrow" w:hAnsi="Arial Narrow"/>
          <w:sz w:val="22"/>
          <w:szCs w:val="22"/>
        </w:rPr>
        <w:t xml:space="preserve">Superintendent Dr. Leslie Nichols was also present. </w:t>
      </w:r>
      <w:proofErr w:type="spellStart"/>
      <w:r w:rsidR="008948AC">
        <w:rPr>
          <w:rFonts w:ascii="Arial Narrow" w:hAnsi="Arial Narrow"/>
          <w:sz w:val="22"/>
          <w:szCs w:val="22"/>
        </w:rPr>
        <w:t>Welborn</w:t>
      </w:r>
      <w:proofErr w:type="spellEnd"/>
      <w:r w:rsidR="008948AC">
        <w:rPr>
          <w:rFonts w:ascii="Arial Narrow" w:hAnsi="Arial Narrow"/>
          <w:sz w:val="22"/>
          <w:szCs w:val="22"/>
        </w:rPr>
        <w:t xml:space="preserve"> and Associates staff Janice </w:t>
      </w:r>
      <w:proofErr w:type="spellStart"/>
      <w:r w:rsidR="008948AC">
        <w:rPr>
          <w:rFonts w:ascii="Arial Narrow" w:hAnsi="Arial Narrow"/>
          <w:sz w:val="22"/>
          <w:szCs w:val="22"/>
        </w:rPr>
        <w:t>Welborn</w:t>
      </w:r>
      <w:proofErr w:type="spellEnd"/>
      <w:r w:rsidR="008948AC">
        <w:rPr>
          <w:rFonts w:ascii="Arial Narrow" w:hAnsi="Arial Narrow"/>
          <w:sz w:val="22"/>
          <w:szCs w:val="22"/>
        </w:rPr>
        <w:t xml:space="preserve">, David Primus, and Bernie </w:t>
      </w:r>
      <w:proofErr w:type="spellStart"/>
      <w:r w:rsidR="008948AC">
        <w:rPr>
          <w:rFonts w:ascii="Arial Narrow" w:hAnsi="Arial Narrow"/>
          <w:sz w:val="22"/>
          <w:szCs w:val="22"/>
        </w:rPr>
        <w:t>Krystyniak</w:t>
      </w:r>
      <w:proofErr w:type="spellEnd"/>
      <w:r w:rsidR="008948AC">
        <w:rPr>
          <w:rFonts w:ascii="Arial Narrow" w:hAnsi="Arial Narrow"/>
          <w:sz w:val="22"/>
          <w:szCs w:val="22"/>
        </w:rPr>
        <w:t xml:space="preserve"> were present as well.</w:t>
      </w:r>
    </w:p>
    <w:p w:rsidR="00DA53DE" w:rsidRDefault="00DA53DE" w:rsidP="00D90097">
      <w:pPr>
        <w:rPr>
          <w:rFonts w:ascii="Arial Narrow" w:hAnsi="Arial Narrow"/>
          <w:sz w:val="22"/>
          <w:szCs w:val="22"/>
        </w:rPr>
      </w:pPr>
    </w:p>
    <w:p w:rsidR="00AB19F9" w:rsidRDefault="00051208" w:rsidP="00D90097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Phillip Virden</w:t>
      </w:r>
      <w:r w:rsidR="00C25AE1">
        <w:rPr>
          <w:rFonts w:ascii="Arial Narrow" w:hAnsi="Arial Narrow"/>
          <w:b/>
          <w:i/>
          <w:sz w:val="22"/>
          <w:szCs w:val="22"/>
        </w:rPr>
        <w:t xml:space="preserve"> 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made the motion to approve the minutes from the </w:t>
      </w:r>
      <w:r>
        <w:rPr>
          <w:rFonts w:ascii="Arial Narrow" w:hAnsi="Arial Narrow"/>
          <w:b/>
          <w:i/>
          <w:sz w:val="22"/>
          <w:szCs w:val="22"/>
        </w:rPr>
        <w:t>May 19</w:t>
      </w:r>
      <w:r w:rsidR="00DC1139">
        <w:rPr>
          <w:rFonts w:ascii="Arial Narrow" w:hAnsi="Arial Narrow"/>
          <w:b/>
          <w:i/>
          <w:sz w:val="22"/>
          <w:szCs w:val="22"/>
        </w:rPr>
        <w:t xml:space="preserve">, 2016 </w:t>
      </w:r>
      <w:r w:rsidR="000A7908">
        <w:rPr>
          <w:rFonts w:ascii="Arial Narrow" w:hAnsi="Arial Narrow"/>
          <w:b/>
          <w:i/>
          <w:sz w:val="22"/>
          <w:szCs w:val="22"/>
        </w:rPr>
        <w:t xml:space="preserve">Board meeting and the </w:t>
      </w:r>
      <w:r>
        <w:rPr>
          <w:rFonts w:ascii="Arial Narrow" w:hAnsi="Arial Narrow"/>
          <w:b/>
          <w:i/>
          <w:sz w:val="22"/>
          <w:szCs w:val="22"/>
        </w:rPr>
        <w:t xml:space="preserve">June </w:t>
      </w:r>
      <w:proofErr w:type="gramStart"/>
      <w:r>
        <w:rPr>
          <w:rFonts w:ascii="Arial Narrow" w:hAnsi="Arial Narrow"/>
          <w:b/>
          <w:i/>
          <w:sz w:val="22"/>
          <w:szCs w:val="22"/>
        </w:rPr>
        <w:t xml:space="preserve">2 </w:t>
      </w:r>
      <w:r w:rsidR="000A7908">
        <w:rPr>
          <w:rFonts w:ascii="Arial Narrow" w:hAnsi="Arial Narrow"/>
          <w:b/>
          <w:i/>
          <w:sz w:val="22"/>
          <w:szCs w:val="22"/>
        </w:rPr>
        <w:t>,</w:t>
      </w:r>
      <w:proofErr w:type="gramEnd"/>
      <w:r w:rsidR="000A7908">
        <w:rPr>
          <w:rFonts w:ascii="Arial Narrow" w:hAnsi="Arial Narrow"/>
          <w:b/>
          <w:i/>
          <w:sz w:val="22"/>
          <w:szCs w:val="22"/>
        </w:rPr>
        <w:t xml:space="preserve"> 2016 </w:t>
      </w:r>
      <w:r>
        <w:rPr>
          <w:rFonts w:ascii="Arial Narrow" w:hAnsi="Arial Narrow"/>
          <w:b/>
          <w:i/>
          <w:sz w:val="22"/>
          <w:szCs w:val="22"/>
        </w:rPr>
        <w:t>Budget Public Hearing</w:t>
      </w:r>
      <w:r w:rsidR="000A7908">
        <w:rPr>
          <w:rFonts w:ascii="Arial Narrow" w:hAnsi="Arial Narrow"/>
          <w:b/>
          <w:i/>
          <w:sz w:val="22"/>
          <w:szCs w:val="22"/>
        </w:rPr>
        <w:t>.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 </w:t>
      </w:r>
      <w:r>
        <w:rPr>
          <w:rFonts w:ascii="Arial Narrow" w:hAnsi="Arial Narrow"/>
          <w:b/>
          <w:i/>
          <w:sz w:val="22"/>
          <w:szCs w:val="22"/>
        </w:rPr>
        <w:t>Bill Reinhardt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</w:t>
      </w:r>
    </w:p>
    <w:p w:rsidR="003736EA" w:rsidRDefault="003736EA" w:rsidP="00D90097">
      <w:pPr>
        <w:rPr>
          <w:rFonts w:ascii="Arial Narrow" w:hAnsi="Arial Narrow"/>
          <w:b/>
          <w:i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Request from Audience for presentation</w:t>
      </w:r>
      <w:r w:rsidR="00F22F09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 xml:space="preserve"> related to agenda items:  </w:t>
      </w:r>
      <w:r>
        <w:rPr>
          <w:rFonts w:ascii="Arial Narrow" w:hAnsi="Arial Narrow"/>
          <w:sz w:val="22"/>
          <w:szCs w:val="22"/>
        </w:rPr>
        <w:t>none</w:t>
      </w:r>
    </w:p>
    <w:p w:rsidR="00DE10EE" w:rsidRDefault="00DE10EE" w:rsidP="00D90097">
      <w:pPr>
        <w:rPr>
          <w:rFonts w:ascii="Arial Narrow" w:hAnsi="Arial Narrow"/>
          <w:sz w:val="16"/>
          <w:szCs w:val="16"/>
        </w:rPr>
      </w:pPr>
    </w:p>
    <w:p w:rsidR="00174864" w:rsidRDefault="00D90097" w:rsidP="008948AC">
      <w:pPr>
        <w:ind w:left="2610" w:hanging="26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Modifications to the agenda</w:t>
      </w:r>
      <w:r w:rsidR="00DC1139">
        <w:rPr>
          <w:rFonts w:ascii="Arial Narrow" w:hAnsi="Arial Narrow"/>
          <w:b/>
          <w:sz w:val="22"/>
          <w:szCs w:val="22"/>
        </w:rPr>
        <w:t xml:space="preserve">: </w:t>
      </w:r>
      <w:r w:rsidR="00D536BB">
        <w:rPr>
          <w:rFonts w:ascii="Arial Narrow" w:hAnsi="Arial Narrow"/>
          <w:b/>
          <w:sz w:val="22"/>
          <w:szCs w:val="22"/>
        </w:rPr>
        <w:t xml:space="preserve"> </w:t>
      </w:r>
      <w:r w:rsidR="00DC1139">
        <w:rPr>
          <w:rFonts w:ascii="Arial Narrow" w:hAnsi="Arial Narrow"/>
          <w:b/>
          <w:sz w:val="22"/>
          <w:szCs w:val="22"/>
        </w:rPr>
        <w:t xml:space="preserve"> </w:t>
      </w:r>
      <w:r w:rsidR="00CE2092">
        <w:rPr>
          <w:rFonts w:ascii="Arial Narrow" w:hAnsi="Arial Narrow"/>
          <w:sz w:val="22"/>
          <w:szCs w:val="22"/>
        </w:rPr>
        <w:t xml:space="preserve">Add Action Item 4a </w:t>
      </w:r>
      <w:r w:rsidR="00D92F4F">
        <w:rPr>
          <w:rFonts w:ascii="Arial Narrow" w:hAnsi="Arial Narrow"/>
          <w:sz w:val="22"/>
          <w:szCs w:val="22"/>
        </w:rPr>
        <w:t xml:space="preserve">– Consider approval of 15-16 Budget Resolution to Appropriate 15-16 Beginning Fund Balance </w:t>
      </w:r>
      <w:r w:rsidR="005D4258">
        <w:rPr>
          <w:rFonts w:ascii="Arial Narrow" w:hAnsi="Arial Narrow"/>
          <w:sz w:val="22"/>
          <w:szCs w:val="22"/>
        </w:rPr>
        <w:t xml:space="preserve">and to approve the 15-16 Supplemental Budget </w:t>
      </w:r>
    </w:p>
    <w:p w:rsidR="00174864" w:rsidRPr="00BB2444" w:rsidRDefault="00174864" w:rsidP="00174864">
      <w:pPr>
        <w:ind w:firstLine="720"/>
        <w:rPr>
          <w:rFonts w:ascii="Arial Narrow" w:hAnsi="Arial Narrow"/>
          <w:sz w:val="22"/>
          <w:szCs w:val="22"/>
        </w:rPr>
      </w:pPr>
    </w:p>
    <w:p w:rsidR="00A46DD9" w:rsidRPr="00383306" w:rsidRDefault="00F8638F" w:rsidP="00383306">
      <w:pPr>
        <w:rPr>
          <w:rFonts w:ascii="Arial Narrow" w:hAnsi="Arial Narrow"/>
          <w:b/>
          <w:sz w:val="22"/>
          <w:szCs w:val="22"/>
        </w:rPr>
      </w:pPr>
      <w:r w:rsidRPr="003C6DE1">
        <w:rPr>
          <w:rFonts w:ascii="Arial Narrow" w:hAnsi="Arial Narrow"/>
          <w:b/>
          <w:sz w:val="22"/>
          <w:szCs w:val="22"/>
        </w:rPr>
        <w:t xml:space="preserve">Approval of </w:t>
      </w:r>
      <w:r w:rsidR="00830088">
        <w:rPr>
          <w:rFonts w:ascii="Arial Narrow" w:hAnsi="Arial Narrow"/>
          <w:b/>
          <w:sz w:val="22"/>
          <w:szCs w:val="22"/>
        </w:rPr>
        <w:t xml:space="preserve">Agenda:  </w:t>
      </w:r>
      <w:r w:rsidR="00CE2092">
        <w:rPr>
          <w:rFonts w:ascii="Arial Narrow" w:hAnsi="Arial Narrow"/>
          <w:b/>
          <w:i/>
          <w:sz w:val="22"/>
          <w:szCs w:val="22"/>
        </w:rPr>
        <w:t>Phillip Virden</w:t>
      </w:r>
      <w:r w:rsidR="00DE2631" w:rsidRPr="00383306">
        <w:rPr>
          <w:rFonts w:ascii="Arial Narrow" w:hAnsi="Arial Narrow"/>
          <w:b/>
          <w:i/>
          <w:sz w:val="22"/>
          <w:szCs w:val="22"/>
        </w:rPr>
        <w:t xml:space="preserve"> made </w:t>
      </w:r>
      <w:r w:rsidR="00174864" w:rsidRPr="00383306">
        <w:rPr>
          <w:rFonts w:ascii="Arial Narrow" w:hAnsi="Arial Narrow"/>
          <w:b/>
          <w:i/>
          <w:sz w:val="22"/>
          <w:szCs w:val="22"/>
        </w:rPr>
        <w:t xml:space="preserve">the 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motio</w:t>
      </w:r>
      <w:r w:rsidR="0021195A" w:rsidRPr="00383306">
        <w:rPr>
          <w:rFonts w:ascii="Arial Narrow" w:hAnsi="Arial Narrow"/>
          <w:b/>
          <w:i/>
          <w:sz w:val="22"/>
          <w:szCs w:val="22"/>
        </w:rPr>
        <w:t xml:space="preserve">n to </w:t>
      </w:r>
      <w:r w:rsidR="00CE2092">
        <w:rPr>
          <w:rFonts w:ascii="Arial Narrow" w:hAnsi="Arial Narrow"/>
          <w:b/>
          <w:i/>
          <w:sz w:val="22"/>
          <w:szCs w:val="22"/>
        </w:rPr>
        <w:t xml:space="preserve">consider approval of agenda with modification.  </w:t>
      </w:r>
      <w:r w:rsidR="00F03A78">
        <w:rPr>
          <w:rFonts w:ascii="Arial Narrow" w:hAnsi="Arial Narrow"/>
          <w:b/>
          <w:i/>
          <w:sz w:val="22"/>
          <w:szCs w:val="22"/>
        </w:rPr>
        <w:t xml:space="preserve">  </w:t>
      </w:r>
      <w:r w:rsidR="00CE2092">
        <w:rPr>
          <w:rFonts w:ascii="Arial Narrow" w:hAnsi="Arial Narrow"/>
          <w:b/>
          <w:i/>
          <w:sz w:val="22"/>
          <w:szCs w:val="22"/>
        </w:rPr>
        <w:t>Bill Reinhardt</w:t>
      </w:r>
      <w:r w:rsidR="009D4BA4" w:rsidRPr="00383306">
        <w:rPr>
          <w:rFonts w:ascii="Arial Narrow" w:hAnsi="Arial Narrow"/>
          <w:b/>
          <w:i/>
          <w:sz w:val="22"/>
          <w:szCs w:val="22"/>
        </w:rPr>
        <w:t xml:space="preserve"> </w:t>
      </w:r>
      <w:r w:rsidR="000A7908">
        <w:rPr>
          <w:rFonts w:ascii="Arial Narrow" w:hAnsi="Arial Narrow"/>
          <w:b/>
          <w:i/>
          <w:sz w:val="22"/>
          <w:szCs w:val="22"/>
        </w:rPr>
        <w:t>s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econded the motion.  Roll call vote; all yes.</w:t>
      </w:r>
    </w:p>
    <w:p w:rsidR="00787210" w:rsidRDefault="00787210" w:rsidP="00D90097">
      <w:pPr>
        <w:rPr>
          <w:rFonts w:ascii="Arial Narrow" w:hAnsi="Arial Narrow"/>
          <w:b/>
          <w:i/>
          <w:sz w:val="22"/>
          <w:szCs w:val="22"/>
        </w:rPr>
      </w:pPr>
    </w:p>
    <w:p w:rsidR="00DD7642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Speaker:  </w:t>
      </w:r>
      <w:r w:rsidR="00DC1139">
        <w:rPr>
          <w:rFonts w:ascii="Arial Narrow" w:hAnsi="Arial Narrow"/>
          <w:sz w:val="22"/>
          <w:szCs w:val="22"/>
        </w:rPr>
        <w:t>none</w:t>
      </w:r>
    </w:p>
    <w:p w:rsidR="00E61096" w:rsidRDefault="00E61096" w:rsidP="00D90097">
      <w:pPr>
        <w:rPr>
          <w:rFonts w:ascii="Arial Narrow" w:hAnsi="Arial Narrow"/>
          <w:sz w:val="22"/>
          <w:szCs w:val="22"/>
        </w:rPr>
      </w:pPr>
    </w:p>
    <w:p w:rsidR="00E61096" w:rsidRDefault="00E61096" w:rsidP="00D90097">
      <w:pPr>
        <w:rPr>
          <w:rFonts w:ascii="Arial Narrow" w:hAnsi="Arial Narrow"/>
          <w:b/>
          <w:sz w:val="22"/>
          <w:szCs w:val="22"/>
        </w:rPr>
      </w:pPr>
      <w:r w:rsidRPr="00E61096">
        <w:rPr>
          <w:rFonts w:ascii="Arial Narrow" w:hAnsi="Arial Narrow"/>
          <w:b/>
          <w:sz w:val="22"/>
          <w:szCs w:val="22"/>
        </w:rPr>
        <w:t>Community Communications:</w:t>
      </w:r>
      <w:r>
        <w:rPr>
          <w:rFonts w:ascii="Arial Narrow" w:hAnsi="Arial Narrow"/>
          <w:sz w:val="22"/>
          <w:szCs w:val="22"/>
        </w:rPr>
        <w:t xml:space="preserve">  </w:t>
      </w:r>
      <w:r w:rsidR="00173EDF">
        <w:rPr>
          <w:rFonts w:ascii="Arial Narrow" w:hAnsi="Arial Narrow"/>
          <w:sz w:val="22"/>
          <w:szCs w:val="22"/>
        </w:rPr>
        <w:t>none</w:t>
      </w:r>
      <w:r w:rsidR="0095449C">
        <w:rPr>
          <w:rFonts w:ascii="Arial Narrow" w:hAnsi="Arial Narrow"/>
          <w:sz w:val="22"/>
          <w:szCs w:val="22"/>
        </w:rPr>
        <w:t xml:space="preserve"> </w:t>
      </w:r>
    </w:p>
    <w:p w:rsidR="00D6423F" w:rsidRDefault="00D6423F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Committee Reports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980F73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80F73">
        <w:rPr>
          <w:rFonts w:ascii="Arial Narrow" w:hAnsi="Arial Narrow"/>
          <w:sz w:val="22"/>
          <w:szCs w:val="22"/>
        </w:rPr>
        <w:t>Accountability Committee</w:t>
      </w:r>
      <w:r w:rsidR="000A7908" w:rsidRPr="00980F73">
        <w:rPr>
          <w:rFonts w:ascii="Arial Narrow" w:hAnsi="Arial Narrow"/>
          <w:sz w:val="22"/>
          <w:szCs w:val="22"/>
        </w:rPr>
        <w:t>:</w:t>
      </w:r>
      <w:r w:rsidR="00174864" w:rsidRPr="00980F73">
        <w:rPr>
          <w:rFonts w:ascii="Arial Narrow" w:hAnsi="Arial Narrow"/>
          <w:sz w:val="22"/>
          <w:szCs w:val="22"/>
        </w:rPr>
        <w:t xml:space="preserve"> </w:t>
      </w:r>
      <w:r w:rsidR="00D76ECF" w:rsidRPr="00980F73">
        <w:rPr>
          <w:rFonts w:ascii="Arial Narrow" w:hAnsi="Arial Narrow"/>
          <w:sz w:val="22"/>
          <w:szCs w:val="22"/>
        </w:rPr>
        <w:t xml:space="preserve"> </w:t>
      </w:r>
      <w:r w:rsidR="00980F73">
        <w:rPr>
          <w:rFonts w:ascii="Arial Narrow" w:hAnsi="Arial Narrow"/>
          <w:sz w:val="22"/>
          <w:szCs w:val="22"/>
        </w:rPr>
        <w:t>No report.</w:t>
      </w:r>
    </w:p>
    <w:p w:rsidR="00173EDF" w:rsidRPr="00980F73" w:rsidRDefault="00787210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80F73">
        <w:rPr>
          <w:rFonts w:ascii="Arial Narrow" w:hAnsi="Arial Narrow"/>
          <w:sz w:val="22"/>
          <w:szCs w:val="22"/>
        </w:rPr>
        <w:t>P</w:t>
      </w:r>
      <w:r w:rsidR="00D90097" w:rsidRPr="00980F73">
        <w:rPr>
          <w:rFonts w:ascii="Arial Narrow" w:hAnsi="Arial Narrow"/>
          <w:sz w:val="22"/>
          <w:szCs w:val="22"/>
        </w:rPr>
        <w:t>reschool Committee</w:t>
      </w:r>
      <w:r w:rsidR="000A7908" w:rsidRPr="00980F73">
        <w:rPr>
          <w:rFonts w:ascii="Arial Narrow" w:hAnsi="Arial Narrow"/>
          <w:sz w:val="22"/>
          <w:szCs w:val="22"/>
        </w:rPr>
        <w:t>:</w:t>
      </w:r>
      <w:r w:rsidR="00BE56F9" w:rsidRPr="00980F73">
        <w:rPr>
          <w:rFonts w:ascii="Arial Narrow" w:hAnsi="Arial Narrow"/>
          <w:sz w:val="22"/>
          <w:szCs w:val="22"/>
        </w:rPr>
        <w:t xml:space="preserve"> No report</w:t>
      </w:r>
    </w:p>
    <w:p w:rsidR="002A55FD" w:rsidRPr="00FD172A" w:rsidRDefault="00173EDF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Representative Report: </w:t>
      </w:r>
      <w:r w:rsidR="00980F73">
        <w:rPr>
          <w:rFonts w:ascii="Arial Narrow" w:hAnsi="Arial Narrow"/>
          <w:sz w:val="22"/>
          <w:szCs w:val="22"/>
        </w:rPr>
        <w:t>No report.</w:t>
      </w:r>
    </w:p>
    <w:p w:rsidR="00D90097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A55FD">
        <w:rPr>
          <w:rFonts w:ascii="Arial Narrow" w:hAnsi="Arial Narrow"/>
          <w:sz w:val="22"/>
          <w:szCs w:val="22"/>
        </w:rPr>
        <w:t>PTSA Report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1B57EF">
        <w:rPr>
          <w:rFonts w:ascii="Arial Narrow" w:hAnsi="Arial Narrow"/>
          <w:sz w:val="22"/>
          <w:szCs w:val="22"/>
        </w:rPr>
        <w:t>–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BE56F9">
        <w:rPr>
          <w:rFonts w:ascii="Arial Narrow" w:hAnsi="Arial Narrow"/>
          <w:sz w:val="22"/>
          <w:szCs w:val="22"/>
        </w:rPr>
        <w:t>No report</w:t>
      </w:r>
    </w:p>
    <w:p w:rsidR="008F22BA" w:rsidRDefault="00AD7C2D" w:rsidP="008F22B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Facility Committee Report: </w:t>
      </w:r>
      <w:r w:rsidR="00D92F4F">
        <w:rPr>
          <w:rFonts w:ascii="Arial Narrow" w:hAnsi="Arial Narrow"/>
          <w:sz w:val="22"/>
          <w:szCs w:val="22"/>
        </w:rPr>
        <w:t xml:space="preserve">Advertise vacancies on Facilities Committee in Silver World.  </w:t>
      </w:r>
    </w:p>
    <w:p w:rsidR="00AD7C2D" w:rsidRDefault="00AD7C2D" w:rsidP="00E61096">
      <w:pPr>
        <w:rPr>
          <w:rFonts w:ascii="Arial Narrow" w:hAnsi="Arial Narrow"/>
          <w:b/>
          <w:sz w:val="22"/>
          <w:szCs w:val="22"/>
        </w:rPr>
      </w:pPr>
    </w:p>
    <w:p w:rsidR="00E61096" w:rsidRDefault="00E61096" w:rsidP="00E6109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Discussion Items:  </w:t>
      </w:r>
    </w:p>
    <w:p w:rsidR="00AD7C2D" w:rsidRPr="00AD7C2D" w:rsidRDefault="0095449C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</w:t>
      </w:r>
      <w:r w:rsidR="00980F73">
        <w:rPr>
          <w:rFonts w:ascii="Arial Narrow" w:hAnsi="Arial Narrow"/>
          <w:sz w:val="22"/>
          <w:szCs w:val="22"/>
        </w:rPr>
        <w:t xml:space="preserve">Wee Care Sublease </w:t>
      </w:r>
      <w:r w:rsidR="00D92F4F">
        <w:rPr>
          <w:rFonts w:ascii="Arial Narrow" w:hAnsi="Arial Narrow"/>
          <w:sz w:val="22"/>
          <w:szCs w:val="22"/>
        </w:rPr>
        <w:t>– Reviewed sublease.</w:t>
      </w:r>
    </w:p>
    <w:p w:rsidR="00AD7C2D" w:rsidRPr="000A7908" w:rsidRDefault="0095449C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</w:t>
      </w:r>
      <w:proofErr w:type="spellStart"/>
      <w:r w:rsidR="00D92F4F">
        <w:rPr>
          <w:rFonts w:ascii="Arial Narrow" w:hAnsi="Arial Narrow"/>
          <w:sz w:val="22"/>
          <w:szCs w:val="22"/>
        </w:rPr>
        <w:t>Wel</w:t>
      </w:r>
      <w:r w:rsidR="00980F73">
        <w:rPr>
          <w:rFonts w:ascii="Arial Narrow" w:hAnsi="Arial Narrow"/>
          <w:sz w:val="22"/>
          <w:szCs w:val="22"/>
        </w:rPr>
        <w:t>born</w:t>
      </w:r>
      <w:proofErr w:type="spellEnd"/>
      <w:r w:rsidR="00980F73">
        <w:rPr>
          <w:rFonts w:ascii="Arial Narrow" w:hAnsi="Arial Narrow"/>
          <w:sz w:val="22"/>
          <w:szCs w:val="22"/>
        </w:rPr>
        <w:t xml:space="preserve"> and Associates work - </w:t>
      </w:r>
      <w:r w:rsidR="00D92F4F">
        <w:rPr>
          <w:rFonts w:ascii="Arial Narrow" w:hAnsi="Arial Narrow"/>
          <w:sz w:val="22"/>
          <w:szCs w:val="22"/>
        </w:rPr>
        <w:t xml:space="preserve">Update on Facilities Plan was provided by Janice </w:t>
      </w:r>
      <w:proofErr w:type="spellStart"/>
      <w:r w:rsidR="00D92F4F">
        <w:rPr>
          <w:rFonts w:ascii="Arial Narrow" w:hAnsi="Arial Narrow"/>
          <w:sz w:val="22"/>
          <w:szCs w:val="22"/>
        </w:rPr>
        <w:t>Welborn</w:t>
      </w:r>
      <w:proofErr w:type="spellEnd"/>
      <w:r w:rsidR="00D92F4F">
        <w:rPr>
          <w:rFonts w:ascii="Arial Narrow" w:hAnsi="Arial Narrow"/>
          <w:sz w:val="22"/>
          <w:szCs w:val="22"/>
        </w:rPr>
        <w:t xml:space="preserve">, David Primus, and Bernie </w:t>
      </w:r>
      <w:proofErr w:type="spellStart"/>
      <w:r w:rsidR="00D92F4F">
        <w:rPr>
          <w:rFonts w:ascii="Arial Narrow" w:hAnsi="Arial Narrow"/>
          <w:sz w:val="22"/>
          <w:szCs w:val="22"/>
        </w:rPr>
        <w:t>Krystyniak</w:t>
      </w:r>
      <w:proofErr w:type="spellEnd"/>
      <w:r w:rsidR="00D92F4F">
        <w:rPr>
          <w:rFonts w:ascii="Arial Narrow" w:hAnsi="Arial Narrow"/>
          <w:sz w:val="22"/>
          <w:szCs w:val="22"/>
        </w:rPr>
        <w:t xml:space="preserve">.  </w:t>
      </w:r>
      <w:r w:rsidR="008948AC">
        <w:rPr>
          <w:rFonts w:ascii="Arial Narrow" w:hAnsi="Arial Narrow"/>
          <w:sz w:val="22"/>
          <w:szCs w:val="22"/>
        </w:rPr>
        <w:t xml:space="preserve">They provided an analysis of their history-gathering regarding the bond for a gymnasium in November 2015. </w:t>
      </w:r>
      <w:r w:rsidR="007F684A">
        <w:rPr>
          <w:rFonts w:ascii="Arial Narrow" w:hAnsi="Arial Narrow"/>
          <w:sz w:val="22"/>
          <w:szCs w:val="22"/>
        </w:rPr>
        <w:t xml:space="preserve">The Board agreed to a July 7, 2016 workshop to further discuss Facilities Plan with </w:t>
      </w:r>
      <w:proofErr w:type="spellStart"/>
      <w:r w:rsidR="007F684A">
        <w:rPr>
          <w:rFonts w:ascii="Arial Narrow" w:hAnsi="Arial Narrow"/>
          <w:sz w:val="22"/>
          <w:szCs w:val="22"/>
        </w:rPr>
        <w:t>Welborn</w:t>
      </w:r>
      <w:proofErr w:type="spellEnd"/>
      <w:r w:rsidR="007F684A">
        <w:rPr>
          <w:rFonts w:ascii="Arial Narrow" w:hAnsi="Arial Narrow"/>
          <w:sz w:val="22"/>
          <w:szCs w:val="22"/>
        </w:rPr>
        <w:t xml:space="preserve"> and Associates.</w:t>
      </w:r>
    </w:p>
    <w:p w:rsidR="000A7908" w:rsidRPr="000A7908" w:rsidRDefault="000A7908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</w:t>
      </w:r>
      <w:r w:rsidR="00980F73">
        <w:rPr>
          <w:rFonts w:ascii="Arial Narrow" w:hAnsi="Arial Narrow"/>
          <w:sz w:val="22"/>
          <w:szCs w:val="22"/>
        </w:rPr>
        <w:t xml:space="preserve">Happy House Lease </w:t>
      </w:r>
      <w:r w:rsidR="005D4258">
        <w:rPr>
          <w:rFonts w:ascii="Arial Narrow" w:hAnsi="Arial Narrow"/>
          <w:sz w:val="22"/>
          <w:szCs w:val="22"/>
        </w:rPr>
        <w:t>–</w:t>
      </w:r>
      <w:r w:rsidR="00980F73">
        <w:rPr>
          <w:rFonts w:ascii="Arial Narrow" w:hAnsi="Arial Narrow"/>
          <w:sz w:val="22"/>
          <w:szCs w:val="22"/>
        </w:rPr>
        <w:t xml:space="preserve"> </w:t>
      </w:r>
      <w:r w:rsidR="005D4258">
        <w:rPr>
          <w:rFonts w:ascii="Arial Narrow" w:hAnsi="Arial Narrow"/>
          <w:sz w:val="22"/>
          <w:szCs w:val="22"/>
        </w:rPr>
        <w:t>Reviewed lease with modifications suggested.</w:t>
      </w:r>
    </w:p>
    <w:p w:rsidR="000A7908" w:rsidRPr="000A7908" w:rsidRDefault="000A7908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Discuss</w:t>
      </w:r>
      <w:r w:rsidR="00980F73">
        <w:rPr>
          <w:rFonts w:ascii="Arial Narrow" w:hAnsi="Arial Narrow"/>
          <w:sz w:val="22"/>
          <w:szCs w:val="22"/>
        </w:rPr>
        <w:t xml:space="preserve"> Superintendent’s Internal Report on EL 3</w:t>
      </w:r>
      <w:proofErr w:type="gramStart"/>
      <w:r w:rsidR="00980F73">
        <w:rPr>
          <w:rFonts w:ascii="Arial Narrow" w:hAnsi="Arial Narrow"/>
          <w:sz w:val="22"/>
          <w:szCs w:val="22"/>
        </w:rPr>
        <w:t>,6,8,11,14,15</w:t>
      </w:r>
      <w:proofErr w:type="gramEnd"/>
      <w:r w:rsidR="00980F73">
        <w:rPr>
          <w:rFonts w:ascii="Arial Narrow" w:hAnsi="Arial Narrow"/>
          <w:sz w:val="22"/>
          <w:szCs w:val="22"/>
        </w:rPr>
        <w:t xml:space="preserve"> - </w:t>
      </w:r>
      <w:r w:rsidR="000656BC">
        <w:rPr>
          <w:rFonts w:ascii="Arial Narrow" w:hAnsi="Arial Narrow"/>
          <w:sz w:val="22"/>
          <w:szCs w:val="22"/>
        </w:rPr>
        <w:t xml:space="preserve"> </w:t>
      </w:r>
      <w:r w:rsidR="005D4258">
        <w:rPr>
          <w:rFonts w:ascii="Arial Narrow" w:hAnsi="Arial Narrow"/>
          <w:sz w:val="22"/>
          <w:szCs w:val="22"/>
        </w:rPr>
        <w:t xml:space="preserve">Dr. Nichols reviewed report  with clarifications as requested. </w:t>
      </w:r>
    </w:p>
    <w:p w:rsidR="003736EA" w:rsidRDefault="003736EA" w:rsidP="003736EA">
      <w:pPr>
        <w:pStyle w:val="ListParagraph"/>
        <w:rPr>
          <w:rFonts w:ascii="Arial Narrow" w:hAnsi="Arial Narrow"/>
          <w:sz w:val="22"/>
          <w:szCs w:val="22"/>
        </w:rPr>
      </w:pPr>
    </w:p>
    <w:p w:rsidR="00616F4A" w:rsidRPr="00F6672D" w:rsidRDefault="00616F4A" w:rsidP="00616F4A">
      <w:pPr>
        <w:rPr>
          <w:rFonts w:ascii="Arial Narrow" w:hAnsi="Arial Narrow"/>
          <w:b/>
          <w:i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Executive Session</w:t>
      </w:r>
      <w:r w:rsidR="00F6672D" w:rsidRPr="00F6672D">
        <w:rPr>
          <w:rFonts w:ascii="Arial Narrow" w:hAnsi="Arial Narrow"/>
          <w:b/>
          <w:i/>
          <w:sz w:val="22"/>
          <w:szCs w:val="22"/>
        </w:rPr>
        <w:t xml:space="preserve">:  Bill Reinhardt made the motion to adjourn to Executive Session to consider personnel matters (C.R.S.24-6-402 (4) (f)).  Phillip Virden seconded the motion.  Roll call vote; all yes.  </w:t>
      </w:r>
    </w:p>
    <w:p w:rsidR="00BE56F9" w:rsidRDefault="00BE56F9" w:rsidP="000B6FFB">
      <w:pPr>
        <w:rPr>
          <w:rFonts w:ascii="Arial Narrow" w:hAnsi="Arial Narrow"/>
          <w:b/>
          <w:sz w:val="22"/>
          <w:szCs w:val="22"/>
        </w:rPr>
      </w:pPr>
    </w:p>
    <w:p w:rsidR="008650F7" w:rsidRPr="008650F7" w:rsidRDefault="008650F7" w:rsidP="000B6FF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Vice-President Rob </w:t>
      </w:r>
      <w:proofErr w:type="spellStart"/>
      <w:r>
        <w:rPr>
          <w:rFonts w:ascii="Arial Narrow" w:hAnsi="Arial Narrow"/>
          <w:sz w:val="22"/>
          <w:szCs w:val="22"/>
        </w:rPr>
        <w:t>Hudgeons</w:t>
      </w:r>
      <w:proofErr w:type="spellEnd"/>
      <w:r>
        <w:rPr>
          <w:rFonts w:ascii="Arial Narrow" w:hAnsi="Arial Narrow"/>
          <w:sz w:val="22"/>
          <w:szCs w:val="22"/>
        </w:rPr>
        <w:t xml:space="preserve"> reopened the meeting of the Board of Education.  </w:t>
      </w:r>
    </w:p>
    <w:p w:rsidR="008650F7" w:rsidRDefault="008650F7" w:rsidP="000B6FFB">
      <w:pPr>
        <w:rPr>
          <w:rFonts w:ascii="Arial Narrow" w:hAnsi="Arial Narrow"/>
          <w:b/>
          <w:sz w:val="22"/>
          <w:szCs w:val="22"/>
        </w:rPr>
      </w:pPr>
    </w:p>
    <w:p w:rsidR="007F684A" w:rsidRDefault="007F684A" w:rsidP="000B6FFB">
      <w:pPr>
        <w:rPr>
          <w:rFonts w:ascii="Arial Narrow" w:hAnsi="Arial Narrow"/>
          <w:b/>
          <w:sz w:val="22"/>
          <w:szCs w:val="22"/>
        </w:rPr>
      </w:pPr>
    </w:p>
    <w:p w:rsidR="007F684A" w:rsidRDefault="007F684A" w:rsidP="000B6FFB">
      <w:pPr>
        <w:rPr>
          <w:rFonts w:ascii="Arial Narrow" w:hAnsi="Arial Narrow"/>
          <w:b/>
          <w:sz w:val="22"/>
          <w:szCs w:val="22"/>
        </w:rPr>
      </w:pPr>
    </w:p>
    <w:p w:rsidR="007F684A" w:rsidRDefault="007F684A" w:rsidP="000B6FFB">
      <w:pPr>
        <w:rPr>
          <w:rFonts w:ascii="Arial Narrow" w:hAnsi="Arial Narrow"/>
          <w:b/>
          <w:sz w:val="22"/>
          <w:szCs w:val="22"/>
        </w:rPr>
      </w:pPr>
    </w:p>
    <w:p w:rsidR="00645ED8" w:rsidRDefault="005E40BE" w:rsidP="000B6FFB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Action Items</w:t>
      </w:r>
      <w:r w:rsidRPr="003C6DE1">
        <w:rPr>
          <w:rFonts w:ascii="Arial Narrow" w:hAnsi="Arial Narrow"/>
          <w:b/>
          <w:i/>
          <w:sz w:val="22"/>
          <w:szCs w:val="22"/>
        </w:rPr>
        <w:t>:</w:t>
      </w:r>
      <w:r w:rsidR="0027164F" w:rsidRPr="003C6DE1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9D1258" w:rsidRDefault="00616F4A" w:rsidP="008F22B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sz w:val="22"/>
          <w:szCs w:val="22"/>
        </w:rPr>
        <w:t>Consent Agenda: none</w:t>
      </w:r>
    </w:p>
    <w:p w:rsidR="00616F4A" w:rsidRDefault="00616F4A" w:rsidP="00616F4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Policy Proposals and Amendments</w:t>
      </w:r>
      <w:r w:rsidR="007A7B75">
        <w:rPr>
          <w:rFonts w:ascii="Arial Narrow" w:hAnsi="Arial Narrow"/>
          <w:sz w:val="22"/>
          <w:szCs w:val="22"/>
        </w:rPr>
        <w:t xml:space="preserve">  </w:t>
      </w:r>
    </w:p>
    <w:p w:rsidR="007A7B75" w:rsidRPr="00D876E0" w:rsidRDefault="00C94FCD" w:rsidP="007A7B75">
      <w:pPr>
        <w:pStyle w:val="ListParagraph"/>
        <w:numPr>
          <w:ilvl w:val="1"/>
          <w:numId w:val="38"/>
        </w:numPr>
        <w:rPr>
          <w:rFonts w:ascii="Arial Narrow" w:hAnsi="Arial Narrow"/>
          <w:b/>
          <w:i/>
          <w:sz w:val="22"/>
          <w:szCs w:val="22"/>
        </w:rPr>
      </w:pPr>
      <w:r w:rsidRPr="00D876E0">
        <w:rPr>
          <w:rFonts w:ascii="Arial Narrow" w:hAnsi="Arial Narrow"/>
          <w:b/>
          <w:i/>
          <w:sz w:val="22"/>
          <w:szCs w:val="22"/>
        </w:rPr>
        <w:t xml:space="preserve">Bill Reinhardt made the motion to consider </w:t>
      </w:r>
      <w:r w:rsidR="00D876E0" w:rsidRPr="00D876E0">
        <w:rPr>
          <w:rFonts w:ascii="Arial Narrow" w:hAnsi="Arial Narrow"/>
          <w:b/>
          <w:i/>
          <w:sz w:val="22"/>
          <w:szCs w:val="22"/>
        </w:rPr>
        <w:t>approval of the 2</w:t>
      </w:r>
      <w:r w:rsidR="00D876E0" w:rsidRPr="00D876E0">
        <w:rPr>
          <w:rFonts w:ascii="Arial Narrow" w:hAnsi="Arial Narrow"/>
          <w:b/>
          <w:i/>
          <w:sz w:val="22"/>
          <w:szCs w:val="22"/>
          <w:vertAlign w:val="superscript"/>
        </w:rPr>
        <w:t>nd</w:t>
      </w:r>
      <w:r w:rsidR="00D876E0" w:rsidRPr="00D876E0">
        <w:rPr>
          <w:rFonts w:ascii="Arial Narrow" w:hAnsi="Arial Narrow"/>
          <w:b/>
          <w:i/>
          <w:sz w:val="22"/>
          <w:szCs w:val="22"/>
        </w:rPr>
        <w:t xml:space="preserve"> Reading of DP-8 Board Cohesiveness and Leadership.  Phillip Virden seconded the motion.  Roll call vote; all yes.  </w:t>
      </w:r>
    </w:p>
    <w:p w:rsidR="00D876E0" w:rsidRDefault="00D876E0" w:rsidP="007A7B75">
      <w:pPr>
        <w:pStyle w:val="ListParagraph"/>
        <w:numPr>
          <w:ilvl w:val="1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DP-9 Facilities – 1</w:t>
      </w:r>
      <w:r w:rsidRPr="00D876E0">
        <w:rPr>
          <w:rFonts w:ascii="Arial Narrow" w:hAnsi="Arial Narrow"/>
          <w:sz w:val="22"/>
          <w:szCs w:val="22"/>
          <w:vertAlign w:val="superscript"/>
        </w:rPr>
        <w:t>st</w:t>
      </w:r>
      <w:r>
        <w:rPr>
          <w:rFonts w:ascii="Arial Narrow" w:hAnsi="Arial Narrow"/>
          <w:sz w:val="22"/>
          <w:szCs w:val="22"/>
        </w:rPr>
        <w:t xml:space="preserve"> Reading</w:t>
      </w:r>
    </w:p>
    <w:p w:rsidR="00616F4A" w:rsidRDefault="008650F7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 w:rsidRPr="008650F7">
        <w:rPr>
          <w:rFonts w:ascii="Arial Narrow" w:hAnsi="Arial Narrow"/>
          <w:b/>
          <w:i/>
          <w:sz w:val="22"/>
          <w:szCs w:val="22"/>
        </w:rPr>
        <w:t xml:space="preserve">Bill Reinhardt made the motion to consider approval of extending the Superintendent’s current contract until July 21, 2016 Board Meeting.  Phillip Virden seconded the motion.  Roll call vote; all yes.  </w:t>
      </w:r>
      <w:r w:rsidR="000A7908" w:rsidRPr="008650F7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8650F7" w:rsidRDefault="005D4258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Bill Reinhardt made the motion to consider approval of the 2016-2017 Budget.  Phillip Virden seconded the motion.  Roll call vote; all yes. </w:t>
      </w:r>
    </w:p>
    <w:p w:rsidR="007F684A" w:rsidRDefault="005D4258" w:rsidP="007F684A">
      <w:pPr>
        <w:ind w:left="36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4a</w:t>
      </w:r>
      <w:proofErr w:type="gramStart"/>
      <w:r>
        <w:rPr>
          <w:rFonts w:ascii="Arial Narrow" w:hAnsi="Arial Narrow"/>
          <w:b/>
          <w:i/>
          <w:sz w:val="22"/>
          <w:szCs w:val="22"/>
        </w:rPr>
        <w:t>.  Bill</w:t>
      </w:r>
      <w:proofErr w:type="gramEnd"/>
      <w:r>
        <w:rPr>
          <w:rFonts w:ascii="Arial Narrow" w:hAnsi="Arial Narrow"/>
          <w:b/>
          <w:i/>
          <w:sz w:val="22"/>
          <w:szCs w:val="22"/>
        </w:rPr>
        <w:t xml:space="preserve"> Reinhardt made the motion to consider approval </w:t>
      </w:r>
      <w:r w:rsidRPr="005D4258">
        <w:rPr>
          <w:rFonts w:ascii="Arial Narrow" w:hAnsi="Arial Narrow"/>
          <w:b/>
          <w:i/>
          <w:sz w:val="22"/>
          <w:szCs w:val="22"/>
        </w:rPr>
        <w:t xml:space="preserve">of 15-16 Budget Resolution to Appropriate </w:t>
      </w:r>
    </w:p>
    <w:p w:rsidR="005D4258" w:rsidRDefault="005D4258" w:rsidP="008948AC">
      <w:pPr>
        <w:ind w:left="720"/>
        <w:rPr>
          <w:rFonts w:ascii="Arial Narrow" w:hAnsi="Arial Narrow"/>
          <w:b/>
          <w:i/>
          <w:sz w:val="22"/>
          <w:szCs w:val="22"/>
        </w:rPr>
      </w:pPr>
      <w:r w:rsidRPr="005D4258">
        <w:rPr>
          <w:rFonts w:ascii="Arial Narrow" w:hAnsi="Arial Narrow"/>
          <w:b/>
          <w:i/>
          <w:sz w:val="22"/>
          <w:szCs w:val="22"/>
        </w:rPr>
        <w:t>15-</w:t>
      </w:r>
      <w:r w:rsidR="007F684A">
        <w:rPr>
          <w:rFonts w:ascii="Arial Narrow" w:hAnsi="Arial Narrow"/>
          <w:b/>
          <w:i/>
          <w:sz w:val="22"/>
          <w:szCs w:val="22"/>
        </w:rPr>
        <w:t xml:space="preserve"> </w:t>
      </w:r>
      <w:r w:rsidRPr="005D4258">
        <w:rPr>
          <w:rFonts w:ascii="Arial Narrow" w:hAnsi="Arial Narrow"/>
          <w:b/>
          <w:i/>
          <w:sz w:val="22"/>
          <w:szCs w:val="22"/>
        </w:rPr>
        <w:t>16 Beginning Fund Balance and to approve the 15-16 Supplemental Budget.</w:t>
      </w:r>
      <w:r w:rsidR="008948AC">
        <w:rPr>
          <w:rFonts w:ascii="Arial Narrow" w:hAnsi="Arial Narrow"/>
          <w:b/>
          <w:i/>
          <w:sz w:val="22"/>
          <w:szCs w:val="22"/>
        </w:rPr>
        <w:t xml:space="preserve"> Phillip Virden seconded the motion.  Roll call vote; all yes.</w:t>
      </w:r>
    </w:p>
    <w:p w:rsidR="005D4258" w:rsidRDefault="007F684A" w:rsidP="005D4258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Bill Reinhardt made the motion to consider approval of the Wee Care Sublease.  Phillip Virden seconded the motion.  Roll call vote; all yes. </w:t>
      </w:r>
    </w:p>
    <w:p w:rsidR="007F684A" w:rsidRDefault="007F684A" w:rsidP="005D4258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Phillip Virden made the motion to consider approval the Happy House Lease.  Bill Reinhardt seconded the motion.  Roll call vote; all yes.</w:t>
      </w:r>
    </w:p>
    <w:p w:rsidR="007F684A" w:rsidRPr="005D4258" w:rsidRDefault="007F684A" w:rsidP="005D4258">
      <w:pPr>
        <w:pStyle w:val="ListParagraph"/>
        <w:numPr>
          <w:ilvl w:val="0"/>
          <w:numId w:val="3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Bill Reinhardt made the motion to consider approval of HS Boys and Girls Basketball Camp at CMU Grand Junction, June 13-16, 2016 overnight trip.  Phillip Virden seconded the motion.  Roll call vote; all yes.  </w:t>
      </w:r>
    </w:p>
    <w:p w:rsidR="00174864" w:rsidRDefault="00174864" w:rsidP="008602B1">
      <w:pPr>
        <w:rPr>
          <w:rFonts w:ascii="Arial Narrow" w:hAnsi="Arial Narrow"/>
          <w:b/>
          <w:sz w:val="22"/>
          <w:szCs w:val="22"/>
        </w:rPr>
      </w:pPr>
    </w:p>
    <w:p w:rsidR="00981182" w:rsidRDefault="00D90097" w:rsidP="009742FA">
      <w:pPr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Superintendent</w:t>
      </w:r>
      <w:r w:rsidR="007F684A">
        <w:rPr>
          <w:rFonts w:ascii="Arial Narrow" w:hAnsi="Arial Narrow"/>
          <w:b/>
          <w:sz w:val="22"/>
          <w:szCs w:val="22"/>
        </w:rPr>
        <w:t>’</w:t>
      </w:r>
      <w:r>
        <w:rPr>
          <w:rFonts w:ascii="Arial Narrow" w:hAnsi="Arial Narrow"/>
          <w:b/>
          <w:sz w:val="22"/>
          <w:szCs w:val="22"/>
        </w:rPr>
        <w:t>s Report</w:t>
      </w:r>
      <w:r w:rsidR="00677953">
        <w:rPr>
          <w:rFonts w:ascii="Arial Narrow" w:hAnsi="Arial Narrow"/>
          <w:b/>
          <w:sz w:val="22"/>
          <w:szCs w:val="22"/>
        </w:rPr>
        <w:t xml:space="preserve"> </w:t>
      </w:r>
      <w:r w:rsidR="00B56E6D">
        <w:rPr>
          <w:rFonts w:ascii="Arial Narrow" w:hAnsi="Arial Narrow"/>
          <w:b/>
          <w:sz w:val="22"/>
          <w:szCs w:val="22"/>
        </w:rPr>
        <w:t xml:space="preserve">  </w:t>
      </w:r>
      <w:r w:rsidR="00700839">
        <w:rPr>
          <w:rFonts w:ascii="Arial Narrow" w:hAnsi="Arial Narrow"/>
          <w:b/>
          <w:sz w:val="22"/>
          <w:szCs w:val="22"/>
        </w:rPr>
        <w:t>–</w:t>
      </w:r>
      <w:r w:rsidR="000A7908">
        <w:rPr>
          <w:rFonts w:ascii="Arial Narrow" w:hAnsi="Arial Narrow"/>
          <w:b/>
          <w:sz w:val="22"/>
          <w:szCs w:val="22"/>
        </w:rPr>
        <w:t xml:space="preserve"> </w:t>
      </w:r>
      <w:r w:rsidR="00192051" w:rsidRPr="00192051">
        <w:rPr>
          <w:rFonts w:ascii="Arial Narrow" w:hAnsi="Arial Narrow"/>
          <w:sz w:val="22"/>
          <w:szCs w:val="22"/>
        </w:rPr>
        <w:t>No Report</w:t>
      </w:r>
    </w:p>
    <w:p w:rsidR="000656BC" w:rsidRPr="00467AA7" w:rsidRDefault="000656BC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Chairman/Directors Report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25758D" w:rsidRPr="007F684A" w:rsidRDefault="0014576D" w:rsidP="00980F73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Phillip Virden –</w:t>
      </w:r>
      <w:r w:rsidR="00980F73">
        <w:rPr>
          <w:rFonts w:ascii="Arial Narrow" w:hAnsi="Arial Narrow"/>
          <w:sz w:val="22"/>
          <w:szCs w:val="22"/>
        </w:rPr>
        <w:t xml:space="preserve">The </w:t>
      </w:r>
      <w:r w:rsidR="007F684A">
        <w:rPr>
          <w:rFonts w:ascii="Arial Narrow" w:hAnsi="Arial Narrow"/>
          <w:sz w:val="22"/>
          <w:szCs w:val="22"/>
        </w:rPr>
        <w:t xml:space="preserve">NHS/NJHS sponsored </w:t>
      </w:r>
      <w:r w:rsidR="00980F73">
        <w:rPr>
          <w:rFonts w:ascii="Arial Narrow" w:hAnsi="Arial Narrow"/>
          <w:sz w:val="22"/>
          <w:szCs w:val="22"/>
        </w:rPr>
        <w:t xml:space="preserve">Lake San Cristobal 5K/10K </w:t>
      </w:r>
      <w:r w:rsidR="007F684A">
        <w:rPr>
          <w:rFonts w:ascii="Arial Narrow" w:hAnsi="Arial Narrow"/>
          <w:sz w:val="22"/>
          <w:szCs w:val="22"/>
        </w:rPr>
        <w:t>and ½ Marathon raised $1500.</w:t>
      </w:r>
    </w:p>
    <w:p w:rsidR="007F684A" w:rsidRPr="00467AA7" w:rsidRDefault="007F684A" w:rsidP="00980F73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Bill Reinhardt – Suggested that new teachers receive a summary of benefits.</w:t>
      </w:r>
    </w:p>
    <w:p w:rsidR="00467AA7" w:rsidRPr="00071EF4" w:rsidRDefault="00467AA7" w:rsidP="00467AA7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F7033E" w:rsidRDefault="00677953" w:rsidP="00F7033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>R</w:t>
      </w:r>
      <w:r w:rsidR="00F7033E">
        <w:rPr>
          <w:rFonts w:ascii="Arial Narrow" w:hAnsi="Arial Narrow"/>
          <w:b/>
          <w:sz w:val="22"/>
          <w:szCs w:val="22"/>
        </w:rPr>
        <w:t>eview and Approval of Bills and Monthly Financial Report</w:t>
      </w:r>
      <w:r w:rsidR="00F7033E">
        <w:rPr>
          <w:rFonts w:ascii="Arial Narrow" w:hAnsi="Arial Narrow"/>
          <w:sz w:val="22"/>
          <w:szCs w:val="22"/>
        </w:rPr>
        <w:t>:</w:t>
      </w:r>
    </w:p>
    <w:p w:rsidR="006D59CD" w:rsidRDefault="00980F73" w:rsidP="006D59CD">
      <w:pPr>
        <w:numPr>
          <w:ilvl w:val="0"/>
          <w:numId w:val="3"/>
        </w:num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Phillip Virden</w:t>
      </w:r>
      <w:r w:rsidR="00645ED8">
        <w:rPr>
          <w:rFonts w:ascii="Arial Narrow" w:hAnsi="Arial Narrow"/>
          <w:b/>
          <w:i/>
          <w:sz w:val="22"/>
          <w:szCs w:val="22"/>
        </w:rPr>
        <w:t xml:space="preserve"> </w:t>
      </w:r>
      <w:r w:rsidR="00BB550C" w:rsidRPr="00B8734E">
        <w:rPr>
          <w:rFonts w:ascii="Arial Narrow" w:hAnsi="Arial Narrow"/>
          <w:b/>
          <w:i/>
          <w:sz w:val="22"/>
          <w:szCs w:val="22"/>
        </w:rPr>
        <w:t>made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 to </w:t>
      </w:r>
      <w:r w:rsidR="00174864">
        <w:rPr>
          <w:rFonts w:ascii="Arial Narrow" w:hAnsi="Arial Narrow"/>
          <w:b/>
          <w:i/>
          <w:sz w:val="22"/>
          <w:szCs w:val="22"/>
        </w:rPr>
        <w:t xml:space="preserve">consider approval of </w:t>
      </w:r>
      <w:r w:rsidR="00B56E6D">
        <w:rPr>
          <w:rFonts w:ascii="Arial Narrow" w:hAnsi="Arial Narrow"/>
          <w:b/>
          <w:i/>
          <w:sz w:val="22"/>
          <w:szCs w:val="22"/>
        </w:rPr>
        <w:t>the bills and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monthly financial reports. </w:t>
      </w:r>
      <w:r w:rsidR="00036D91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Bill Reinhardt</w:t>
      </w:r>
      <w:r w:rsidR="0034410B">
        <w:rPr>
          <w:rFonts w:ascii="Arial Narrow" w:hAnsi="Arial Narrow"/>
          <w:b/>
          <w:i/>
          <w:sz w:val="22"/>
          <w:szCs w:val="22"/>
        </w:rPr>
        <w:t xml:space="preserve"> </w:t>
      </w:r>
      <w:r w:rsidR="00974AA0">
        <w:rPr>
          <w:rFonts w:ascii="Arial Narrow" w:hAnsi="Arial Narrow"/>
          <w:b/>
          <w:i/>
          <w:sz w:val="22"/>
          <w:szCs w:val="22"/>
        </w:rPr>
        <w:t>seconded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motion.  Roll call; all yes.</w:t>
      </w:r>
    </w:p>
    <w:p w:rsidR="00616F4A" w:rsidRDefault="00616F4A" w:rsidP="00616F4A">
      <w:pPr>
        <w:tabs>
          <w:tab w:val="left" w:pos="360"/>
        </w:tabs>
        <w:ind w:left="720"/>
        <w:rPr>
          <w:rFonts w:ascii="Arial Narrow" w:hAnsi="Arial Narrow"/>
          <w:b/>
          <w:i/>
          <w:sz w:val="22"/>
          <w:szCs w:val="22"/>
        </w:rPr>
      </w:pPr>
    </w:p>
    <w:p w:rsidR="00F953CE" w:rsidRPr="00674EFF" w:rsidRDefault="00616F4A" w:rsidP="00674EFF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Board Self-Assessment</w:t>
      </w:r>
      <w:r>
        <w:rPr>
          <w:rFonts w:ascii="Arial Narrow" w:hAnsi="Arial Narrow"/>
          <w:b/>
          <w:i/>
          <w:sz w:val="22"/>
          <w:szCs w:val="22"/>
        </w:rPr>
        <w:t xml:space="preserve">: </w:t>
      </w:r>
      <w:r w:rsidRPr="00616F4A">
        <w:rPr>
          <w:rFonts w:ascii="Arial Narrow" w:hAnsi="Arial Narrow"/>
          <w:sz w:val="22"/>
          <w:szCs w:val="22"/>
        </w:rPr>
        <w:t>none</w:t>
      </w:r>
    </w:p>
    <w:p w:rsidR="004530D5" w:rsidRDefault="004530D5" w:rsidP="004530D5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</w:p>
    <w:p w:rsidR="0034410B" w:rsidRPr="000656BC" w:rsidRDefault="00D90097" w:rsidP="00D90097">
      <w:pPr>
        <w:rPr>
          <w:rFonts w:ascii="Arial Narrow" w:hAnsi="Arial Narrow"/>
          <w:sz w:val="22"/>
          <w:szCs w:val="22"/>
        </w:rPr>
      </w:pPr>
      <w:r w:rsidRPr="000656BC">
        <w:rPr>
          <w:rFonts w:ascii="Arial Narrow" w:hAnsi="Arial Narrow"/>
          <w:sz w:val="22"/>
          <w:szCs w:val="22"/>
        </w:rPr>
        <w:t>Next Meeting</w:t>
      </w:r>
      <w:r w:rsidR="00C45543" w:rsidRPr="000656BC">
        <w:rPr>
          <w:rFonts w:ascii="Arial Narrow" w:hAnsi="Arial Narrow"/>
          <w:sz w:val="22"/>
          <w:szCs w:val="22"/>
        </w:rPr>
        <w:t xml:space="preserve">: </w:t>
      </w:r>
      <w:r w:rsidRPr="000656BC">
        <w:rPr>
          <w:rFonts w:ascii="Arial Narrow" w:hAnsi="Arial Narrow"/>
          <w:sz w:val="22"/>
          <w:szCs w:val="22"/>
        </w:rPr>
        <w:t xml:space="preserve"> </w:t>
      </w:r>
      <w:r w:rsidR="0083786E" w:rsidRPr="000656BC">
        <w:rPr>
          <w:rFonts w:ascii="Arial Narrow" w:hAnsi="Arial Narrow"/>
          <w:sz w:val="22"/>
          <w:szCs w:val="22"/>
        </w:rPr>
        <w:t xml:space="preserve">Workshop: </w:t>
      </w:r>
      <w:r w:rsidR="00B56E6D" w:rsidRPr="000656BC">
        <w:rPr>
          <w:rFonts w:ascii="Arial Narrow" w:hAnsi="Arial Narrow"/>
          <w:sz w:val="22"/>
          <w:szCs w:val="22"/>
        </w:rPr>
        <w:t xml:space="preserve">Thursday, </w:t>
      </w:r>
      <w:r w:rsidR="00980F73">
        <w:rPr>
          <w:rFonts w:ascii="Arial Narrow" w:hAnsi="Arial Narrow"/>
          <w:sz w:val="22"/>
          <w:szCs w:val="22"/>
        </w:rPr>
        <w:t>July 7</w:t>
      </w:r>
      <w:r w:rsidR="0083786E" w:rsidRPr="000656BC">
        <w:rPr>
          <w:rFonts w:ascii="Arial Narrow" w:hAnsi="Arial Narrow"/>
          <w:sz w:val="22"/>
          <w:szCs w:val="22"/>
        </w:rPr>
        <w:t xml:space="preserve">, 2016 @ </w:t>
      </w:r>
      <w:r w:rsidR="00B56E6D" w:rsidRPr="000656BC">
        <w:rPr>
          <w:rFonts w:ascii="Arial Narrow" w:hAnsi="Arial Narrow"/>
          <w:sz w:val="22"/>
          <w:szCs w:val="22"/>
        </w:rPr>
        <w:t xml:space="preserve">5:30 </w:t>
      </w:r>
      <w:r w:rsidR="0083786E" w:rsidRPr="000656BC">
        <w:rPr>
          <w:rFonts w:ascii="Arial Narrow" w:hAnsi="Arial Narrow"/>
          <w:sz w:val="22"/>
          <w:szCs w:val="22"/>
        </w:rPr>
        <w:t xml:space="preserve">in the </w:t>
      </w:r>
      <w:r w:rsidR="00B56E6D" w:rsidRPr="000656BC">
        <w:rPr>
          <w:rFonts w:ascii="Arial Narrow" w:hAnsi="Arial Narrow"/>
          <w:sz w:val="22"/>
          <w:szCs w:val="22"/>
        </w:rPr>
        <w:t>Library</w:t>
      </w:r>
      <w:r w:rsidR="0083786E" w:rsidRPr="000656BC">
        <w:rPr>
          <w:rFonts w:ascii="Arial Narrow" w:hAnsi="Arial Narrow"/>
          <w:sz w:val="22"/>
          <w:szCs w:val="22"/>
        </w:rPr>
        <w:t xml:space="preserve">; </w:t>
      </w:r>
      <w:r w:rsidR="00467AA7" w:rsidRPr="000656BC">
        <w:rPr>
          <w:rFonts w:ascii="Arial Narrow" w:hAnsi="Arial Narrow"/>
          <w:sz w:val="22"/>
          <w:szCs w:val="22"/>
        </w:rPr>
        <w:t xml:space="preserve">and </w:t>
      </w:r>
      <w:r w:rsidR="0083786E" w:rsidRPr="000656BC">
        <w:rPr>
          <w:rFonts w:ascii="Arial Narrow" w:hAnsi="Arial Narrow"/>
          <w:sz w:val="22"/>
          <w:szCs w:val="22"/>
        </w:rPr>
        <w:t xml:space="preserve">Meeting: Thursday, </w:t>
      </w:r>
      <w:r w:rsidR="00980F73">
        <w:rPr>
          <w:rFonts w:ascii="Arial Narrow" w:hAnsi="Arial Narrow"/>
          <w:sz w:val="22"/>
          <w:szCs w:val="22"/>
        </w:rPr>
        <w:t>July 21</w:t>
      </w:r>
      <w:r w:rsidR="0083786E" w:rsidRPr="000656BC">
        <w:rPr>
          <w:rFonts w:ascii="Arial Narrow" w:hAnsi="Arial Narrow"/>
          <w:sz w:val="22"/>
          <w:szCs w:val="22"/>
        </w:rPr>
        <w:t xml:space="preserve">, 2016 @ 5:30 in the </w:t>
      </w:r>
      <w:r w:rsidR="00F266E3" w:rsidRPr="000656BC">
        <w:rPr>
          <w:rFonts w:ascii="Arial Narrow" w:hAnsi="Arial Narrow"/>
          <w:sz w:val="22"/>
          <w:szCs w:val="22"/>
        </w:rPr>
        <w:t>Library</w:t>
      </w:r>
    </w:p>
    <w:p w:rsidR="000656BC" w:rsidRDefault="000656BC" w:rsidP="00D90097">
      <w:pPr>
        <w:rPr>
          <w:rFonts w:ascii="Arial Narrow" w:hAnsi="Arial Narrow"/>
          <w:b/>
          <w:sz w:val="22"/>
          <w:szCs w:val="22"/>
        </w:rPr>
      </w:pPr>
    </w:p>
    <w:p w:rsidR="000656BC" w:rsidRDefault="000656BC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Adjourned </w:t>
      </w:r>
      <w:r w:rsidR="008E4723">
        <w:rPr>
          <w:rFonts w:ascii="Arial Narrow" w:hAnsi="Arial Narrow"/>
          <w:b/>
          <w:sz w:val="22"/>
          <w:szCs w:val="22"/>
        </w:rPr>
        <w:t>by consensus</w:t>
      </w: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16"/>
          <w:szCs w:val="16"/>
        </w:rPr>
      </w:pPr>
    </w:p>
    <w:p w:rsidR="00D90097" w:rsidRDefault="00D90097" w:rsidP="00D90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743200" cy="377190"/>
                <wp:effectExtent l="0" t="317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097" w:rsidRDefault="00D90097" w:rsidP="00D9009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25pt;width:3in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jShQ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" stroked="f">
                <v:textbox>
                  <w:txbxContent>
                    <w:p w:rsidR="00D90097" w:rsidRDefault="00D90097" w:rsidP="00D90097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____________________________________</w:t>
      </w:r>
      <w:r>
        <w:tab/>
        <w:t>____________________________________</w:t>
      </w:r>
    </w:p>
    <w:p w:rsidR="00D90097" w:rsidRDefault="00D90097" w:rsidP="00D90097">
      <w:r>
        <w:tab/>
      </w:r>
      <w:r>
        <w:rPr>
          <w:rFonts w:ascii="Arial Narrow" w:hAnsi="Arial Narrow"/>
          <w:i/>
          <w:sz w:val="22"/>
          <w:szCs w:val="22"/>
        </w:rPr>
        <w:t>Board of Education President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>Board of Education Vice-President</w:t>
      </w:r>
    </w:p>
    <w:p w:rsidR="000A3FEC" w:rsidRPr="00024C29" w:rsidRDefault="000A3FEC" w:rsidP="00024C29">
      <w:pPr>
        <w:rPr>
          <w:rFonts w:ascii="Arial" w:hAnsi="Arial" w:cs="Arial"/>
        </w:rPr>
      </w:pPr>
    </w:p>
    <w:sectPr w:rsidR="000A3FEC" w:rsidRPr="00024C29" w:rsidSect="007637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7A" w:rsidRDefault="00B2267A" w:rsidP="005542E2">
      <w:r>
        <w:separator/>
      </w:r>
    </w:p>
  </w:endnote>
  <w:endnote w:type="continuationSeparator" w:id="0">
    <w:p w:rsidR="00B2267A" w:rsidRDefault="00B2267A" w:rsidP="0055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E2" w:rsidRDefault="00862B5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D2AD6C" wp14:editId="3D53EBAA">
          <wp:simplePos x="0" y="0"/>
          <wp:positionH relativeFrom="column">
            <wp:posOffset>19050</wp:posOffset>
          </wp:positionH>
          <wp:positionV relativeFrom="paragraph">
            <wp:posOffset>-186797</wp:posOffset>
          </wp:positionV>
          <wp:extent cx="5933603" cy="140329"/>
          <wp:effectExtent l="19050" t="0" r="0" b="0"/>
          <wp:wrapNone/>
          <wp:docPr id="5" name="Picture 3" descr="HC_School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3603" cy="14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7A" w:rsidRDefault="00B2267A" w:rsidP="005542E2">
      <w:r>
        <w:separator/>
      </w:r>
    </w:p>
  </w:footnote>
  <w:footnote w:type="continuationSeparator" w:id="0">
    <w:p w:rsidR="00B2267A" w:rsidRDefault="00B2267A" w:rsidP="0055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53" w:rsidRDefault="005542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0466A" wp14:editId="6D9A3AE7">
          <wp:simplePos x="0" y="0"/>
          <wp:positionH relativeFrom="column">
            <wp:posOffset>1789328</wp:posOffset>
          </wp:positionH>
          <wp:positionV relativeFrom="paragraph">
            <wp:posOffset>-157277</wp:posOffset>
          </wp:positionV>
          <wp:extent cx="2446173" cy="1024128"/>
          <wp:effectExtent l="19050" t="0" r="0" b="0"/>
          <wp:wrapNone/>
          <wp:docPr id="2" name="Picture 2" descr="HC_School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6173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EB4"/>
    <w:multiLevelType w:val="hybridMultilevel"/>
    <w:tmpl w:val="3F0E5EE2"/>
    <w:lvl w:ilvl="0" w:tplc="D174F5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72D"/>
    <w:multiLevelType w:val="hybridMultilevel"/>
    <w:tmpl w:val="66264098"/>
    <w:lvl w:ilvl="0" w:tplc="8918F8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63AC"/>
    <w:multiLevelType w:val="hybridMultilevel"/>
    <w:tmpl w:val="9FDC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AC17E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67D"/>
    <w:multiLevelType w:val="hybridMultilevel"/>
    <w:tmpl w:val="F7FE6260"/>
    <w:lvl w:ilvl="0" w:tplc="68FC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D52B2"/>
    <w:multiLevelType w:val="hybridMultilevel"/>
    <w:tmpl w:val="52446172"/>
    <w:lvl w:ilvl="0" w:tplc="94D678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5328CE"/>
    <w:multiLevelType w:val="hybridMultilevel"/>
    <w:tmpl w:val="0292101A"/>
    <w:lvl w:ilvl="0" w:tplc="356A8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44A5C"/>
    <w:multiLevelType w:val="hybridMultilevel"/>
    <w:tmpl w:val="6E923D12"/>
    <w:lvl w:ilvl="0" w:tplc="F514B0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96A29"/>
    <w:multiLevelType w:val="hybridMultilevel"/>
    <w:tmpl w:val="D65AEB96"/>
    <w:lvl w:ilvl="0" w:tplc="992C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61375"/>
    <w:multiLevelType w:val="hybridMultilevel"/>
    <w:tmpl w:val="B5A27C5E"/>
    <w:lvl w:ilvl="0" w:tplc="B5A04D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3198E"/>
    <w:multiLevelType w:val="hybridMultilevel"/>
    <w:tmpl w:val="29D43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A215A"/>
    <w:multiLevelType w:val="hybridMultilevel"/>
    <w:tmpl w:val="4FD40870"/>
    <w:lvl w:ilvl="0" w:tplc="BFFA7F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9260D"/>
    <w:multiLevelType w:val="hybridMultilevel"/>
    <w:tmpl w:val="E426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20781"/>
    <w:multiLevelType w:val="hybridMultilevel"/>
    <w:tmpl w:val="CA9E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95A5A"/>
    <w:multiLevelType w:val="hybridMultilevel"/>
    <w:tmpl w:val="19A6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E7E6B"/>
    <w:multiLevelType w:val="hybridMultilevel"/>
    <w:tmpl w:val="F35C9AD6"/>
    <w:lvl w:ilvl="0" w:tplc="41D042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E7B123E"/>
    <w:multiLevelType w:val="hybridMultilevel"/>
    <w:tmpl w:val="2DC4484E"/>
    <w:lvl w:ilvl="0" w:tplc="D5F47E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100113"/>
    <w:multiLevelType w:val="hybridMultilevel"/>
    <w:tmpl w:val="4184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29C"/>
    <w:multiLevelType w:val="hybridMultilevel"/>
    <w:tmpl w:val="75A2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76D11"/>
    <w:multiLevelType w:val="hybridMultilevel"/>
    <w:tmpl w:val="5BB4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335ED"/>
    <w:multiLevelType w:val="hybridMultilevel"/>
    <w:tmpl w:val="C59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97C68"/>
    <w:multiLevelType w:val="hybridMultilevel"/>
    <w:tmpl w:val="EAA680B0"/>
    <w:lvl w:ilvl="0" w:tplc="8762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858B4"/>
    <w:multiLevelType w:val="hybridMultilevel"/>
    <w:tmpl w:val="916E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F6956"/>
    <w:multiLevelType w:val="hybridMultilevel"/>
    <w:tmpl w:val="09C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151DE"/>
    <w:multiLevelType w:val="hybridMultilevel"/>
    <w:tmpl w:val="D73466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7B69F1"/>
    <w:multiLevelType w:val="hybridMultilevel"/>
    <w:tmpl w:val="42DE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677E"/>
    <w:multiLevelType w:val="hybridMultilevel"/>
    <w:tmpl w:val="97F6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87C24"/>
    <w:multiLevelType w:val="hybridMultilevel"/>
    <w:tmpl w:val="6AF0E7A0"/>
    <w:lvl w:ilvl="0" w:tplc="171AC58C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9831A57"/>
    <w:multiLevelType w:val="hybridMultilevel"/>
    <w:tmpl w:val="D8F82744"/>
    <w:lvl w:ilvl="0" w:tplc="72B27C3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26694"/>
    <w:multiLevelType w:val="hybridMultilevel"/>
    <w:tmpl w:val="77E2A906"/>
    <w:lvl w:ilvl="0" w:tplc="F2ECDB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C24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23F16"/>
    <w:multiLevelType w:val="hybridMultilevel"/>
    <w:tmpl w:val="F920C3A2"/>
    <w:lvl w:ilvl="0" w:tplc="74BA8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75F3D"/>
    <w:multiLevelType w:val="hybridMultilevel"/>
    <w:tmpl w:val="7D9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07909"/>
    <w:multiLevelType w:val="hybridMultilevel"/>
    <w:tmpl w:val="09B8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E6159"/>
    <w:multiLevelType w:val="hybridMultilevel"/>
    <w:tmpl w:val="824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B74E8"/>
    <w:multiLevelType w:val="hybridMultilevel"/>
    <w:tmpl w:val="C734AD8A"/>
    <w:lvl w:ilvl="0" w:tplc="178CC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3607BA"/>
    <w:multiLevelType w:val="hybridMultilevel"/>
    <w:tmpl w:val="D6EE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228E7"/>
    <w:multiLevelType w:val="hybridMultilevel"/>
    <w:tmpl w:val="2D02EC94"/>
    <w:lvl w:ilvl="0" w:tplc="A934DE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CD3E21"/>
    <w:multiLevelType w:val="hybridMultilevel"/>
    <w:tmpl w:val="F8E2C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45C0"/>
    <w:multiLevelType w:val="hybridMultilevel"/>
    <w:tmpl w:val="A66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A3FC0"/>
    <w:multiLevelType w:val="hybridMultilevel"/>
    <w:tmpl w:val="7696E988"/>
    <w:lvl w:ilvl="0" w:tplc="A3186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6"/>
  </w:num>
  <w:num w:numId="5">
    <w:abstractNumId w:val="34"/>
  </w:num>
  <w:num w:numId="6">
    <w:abstractNumId w:val="22"/>
  </w:num>
  <w:num w:numId="7">
    <w:abstractNumId w:val="19"/>
  </w:num>
  <w:num w:numId="8">
    <w:abstractNumId w:val="29"/>
  </w:num>
  <w:num w:numId="9">
    <w:abstractNumId w:val="36"/>
  </w:num>
  <w:num w:numId="10">
    <w:abstractNumId w:val="28"/>
  </w:num>
  <w:num w:numId="11">
    <w:abstractNumId w:val="23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38"/>
  </w:num>
  <w:num w:numId="18">
    <w:abstractNumId w:val="0"/>
  </w:num>
  <w:num w:numId="19">
    <w:abstractNumId w:val="30"/>
  </w:num>
  <w:num w:numId="20">
    <w:abstractNumId w:val="33"/>
  </w:num>
  <w:num w:numId="21">
    <w:abstractNumId w:val="14"/>
  </w:num>
  <w:num w:numId="22">
    <w:abstractNumId w:val="32"/>
  </w:num>
  <w:num w:numId="23">
    <w:abstractNumId w:val="20"/>
  </w:num>
  <w:num w:numId="24">
    <w:abstractNumId w:val="24"/>
  </w:num>
  <w:num w:numId="25">
    <w:abstractNumId w:val="15"/>
  </w:num>
  <w:num w:numId="26">
    <w:abstractNumId w:val="8"/>
  </w:num>
  <w:num w:numId="27">
    <w:abstractNumId w:val="13"/>
  </w:num>
  <w:num w:numId="28">
    <w:abstractNumId w:val="21"/>
  </w:num>
  <w:num w:numId="29">
    <w:abstractNumId w:val="18"/>
  </w:num>
  <w:num w:numId="30">
    <w:abstractNumId w:val="16"/>
  </w:num>
  <w:num w:numId="31">
    <w:abstractNumId w:val="35"/>
  </w:num>
  <w:num w:numId="32">
    <w:abstractNumId w:val="37"/>
  </w:num>
  <w:num w:numId="33">
    <w:abstractNumId w:val="31"/>
  </w:num>
  <w:num w:numId="34">
    <w:abstractNumId w:val="27"/>
  </w:num>
  <w:num w:numId="35">
    <w:abstractNumId w:val="25"/>
  </w:num>
  <w:num w:numId="36">
    <w:abstractNumId w:val="11"/>
  </w:num>
  <w:num w:numId="37">
    <w:abstractNumId w:val="17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7"/>
    <w:rsid w:val="00001360"/>
    <w:rsid w:val="000023C1"/>
    <w:rsid w:val="00002923"/>
    <w:rsid w:val="00024C29"/>
    <w:rsid w:val="00036D91"/>
    <w:rsid w:val="00047845"/>
    <w:rsid w:val="00051208"/>
    <w:rsid w:val="00062D77"/>
    <w:rsid w:val="000656BC"/>
    <w:rsid w:val="0007115D"/>
    <w:rsid w:val="00071EF4"/>
    <w:rsid w:val="00073664"/>
    <w:rsid w:val="00073E46"/>
    <w:rsid w:val="000740FE"/>
    <w:rsid w:val="00093847"/>
    <w:rsid w:val="000A3D51"/>
    <w:rsid w:val="000A3FEC"/>
    <w:rsid w:val="000A4D90"/>
    <w:rsid w:val="000A7908"/>
    <w:rsid w:val="000B113F"/>
    <w:rsid w:val="000B6FFB"/>
    <w:rsid w:val="000C08A9"/>
    <w:rsid w:val="000C7866"/>
    <w:rsid w:val="000D22E1"/>
    <w:rsid w:val="000D5B73"/>
    <w:rsid w:val="000E70F4"/>
    <w:rsid w:val="001003A8"/>
    <w:rsid w:val="001017CA"/>
    <w:rsid w:val="001037E5"/>
    <w:rsid w:val="0010507B"/>
    <w:rsid w:val="00114B27"/>
    <w:rsid w:val="001174F4"/>
    <w:rsid w:val="00117C06"/>
    <w:rsid w:val="00123360"/>
    <w:rsid w:val="00125036"/>
    <w:rsid w:val="00131907"/>
    <w:rsid w:val="00132C87"/>
    <w:rsid w:val="001363D2"/>
    <w:rsid w:val="001417CD"/>
    <w:rsid w:val="001430EA"/>
    <w:rsid w:val="0014416B"/>
    <w:rsid w:val="0014576D"/>
    <w:rsid w:val="00163F45"/>
    <w:rsid w:val="00173EDF"/>
    <w:rsid w:val="00174864"/>
    <w:rsid w:val="0018113F"/>
    <w:rsid w:val="00184853"/>
    <w:rsid w:val="00186D71"/>
    <w:rsid w:val="00190112"/>
    <w:rsid w:val="00192051"/>
    <w:rsid w:val="00192724"/>
    <w:rsid w:val="001A4011"/>
    <w:rsid w:val="001A533F"/>
    <w:rsid w:val="001A6415"/>
    <w:rsid w:val="001B02F5"/>
    <w:rsid w:val="001B57EF"/>
    <w:rsid w:val="001B706B"/>
    <w:rsid w:val="001D488B"/>
    <w:rsid w:val="001D6662"/>
    <w:rsid w:val="001E41E7"/>
    <w:rsid w:val="001E582C"/>
    <w:rsid w:val="002010FF"/>
    <w:rsid w:val="0021195A"/>
    <w:rsid w:val="00216091"/>
    <w:rsid w:val="002204F8"/>
    <w:rsid w:val="00222431"/>
    <w:rsid w:val="002244DE"/>
    <w:rsid w:val="00255980"/>
    <w:rsid w:val="0025758D"/>
    <w:rsid w:val="002613C3"/>
    <w:rsid w:val="0027164F"/>
    <w:rsid w:val="00280F1E"/>
    <w:rsid w:val="002831FE"/>
    <w:rsid w:val="00286610"/>
    <w:rsid w:val="00291B96"/>
    <w:rsid w:val="00293B9C"/>
    <w:rsid w:val="002A1C96"/>
    <w:rsid w:val="002A55FD"/>
    <w:rsid w:val="002B33BC"/>
    <w:rsid w:val="002B3D77"/>
    <w:rsid w:val="002C64F7"/>
    <w:rsid w:val="002D00EA"/>
    <w:rsid w:val="002D08F6"/>
    <w:rsid w:val="002D3BC3"/>
    <w:rsid w:val="002F166A"/>
    <w:rsid w:val="002F3A4A"/>
    <w:rsid w:val="00301B28"/>
    <w:rsid w:val="003041D0"/>
    <w:rsid w:val="00304BEA"/>
    <w:rsid w:val="0030504F"/>
    <w:rsid w:val="003053AA"/>
    <w:rsid w:val="00306CC9"/>
    <w:rsid w:val="003102CA"/>
    <w:rsid w:val="003107CC"/>
    <w:rsid w:val="00323391"/>
    <w:rsid w:val="00342084"/>
    <w:rsid w:val="0034410B"/>
    <w:rsid w:val="00353C97"/>
    <w:rsid w:val="00365874"/>
    <w:rsid w:val="003736EA"/>
    <w:rsid w:val="00383306"/>
    <w:rsid w:val="00392EFE"/>
    <w:rsid w:val="00396795"/>
    <w:rsid w:val="003C6DE1"/>
    <w:rsid w:val="003E404C"/>
    <w:rsid w:val="003E6F5A"/>
    <w:rsid w:val="003F2081"/>
    <w:rsid w:val="003F29E8"/>
    <w:rsid w:val="003F4B98"/>
    <w:rsid w:val="003F59BD"/>
    <w:rsid w:val="0040654A"/>
    <w:rsid w:val="004100E7"/>
    <w:rsid w:val="00412B89"/>
    <w:rsid w:val="00420EA6"/>
    <w:rsid w:val="004276CC"/>
    <w:rsid w:val="0043769B"/>
    <w:rsid w:val="00445E9B"/>
    <w:rsid w:val="00447881"/>
    <w:rsid w:val="004530D5"/>
    <w:rsid w:val="004539DE"/>
    <w:rsid w:val="0045625E"/>
    <w:rsid w:val="00457A5A"/>
    <w:rsid w:val="00467AA7"/>
    <w:rsid w:val="00474D76"/>
    <w:rsid w:val="0047793B"/>
    <w:rsid w:val="00484AEC"/>
    <w:rsid w:val="00486AE3"/>
    <w:rsid w:val="00490024"/>
    <w:rsid w:val="004A00C9"/>
    <w:rsid w:val="004A1802"/>
    <w:rsid w:val="004A468C"/>
    <w:rsid w:val="004A6AC5"/>
    <w:rsid w:val="004B21FE"/>
    <w:rsid w:val="004B2DD1"/>
    <w:rsid w:val="004B3F49"/>
    <w:rsid w:val="004C102D"/>
    <w:rsid w:val="004D155A"/>
    <w:rsid w:val="004D4B95"/>
    <w:rsid w:val="004D50FF"/>
    <w:rsid w:val="004E02BE"/>
    <w:rsid w:val="004F2443"/>
    <w:rsid w:val="004F46F6"/>
    <w:rsid w:val="00502583"/>
    <w:rsid w:val="00502FE1"/>
    <w:rsid w:val="00507F7B"/>
    <w:rsid w:val="00515680"/>
    <w:rsid w:val="0055364D"/>
    <w:rsid w:val="005542E2"/>
    <w:rsid w:val="00554686"/>
    <w:rsid w:val="00571B8B"/>
    <w:rsid w:val="005A0491"/>
    <w:rsid w:val="005A0FB7"/>
    <w:rsid w:val="005A4032"/>
    <w:rsid w:val="005B0D9F"/>
    <w:rsid w:val="005B0EE0"/>
    <w:rsid w:val="005B15F2"/>
    <w:rsid w:val="005B1F70"/>
    <w:rsid w:val="005B4E5E"/>
    <w:rsid w:val="005B74FE"/>
    <w:rsid w:val="005B791A"/>
    <w:rsid w:val="005C7676"/>
    <w:rsid w:val="005D4258"/>
    <w:rsid w:val="005E40BE"/>
    <w:rsid w:val="005E7D2D"/>
    <w:rsid w:val="005F0DE8"/>
    <w:rsid w:val="005F7554"/>
    <w:rsid w:val="00602347"/>
    <w:rsid w:val="00607682"/>
    <w:rsid w:val="00616F4A"/>
    <w:rsid w:val="006258AA"/>
    <w:rsid w:val="00641929"/>
    <w:rsid w:val="00643833"/>
    <w:rsid w:val="00645ED8"/>
    <w:rsid w:val="00646A5A"/>
    <w:rsid w:val="00646E91"/>
    <w:rsid w:val="00650CF6"/>
    <w:rsid w:val="0065240F"/>
    <w:rsid w:val="00670C28"/>
    <w:rsid w:val="006733CD"/>
    <w:rsid w:val="00674EFF"/>
    <w:rsid w:val="00677109"/>
    <w:rsid w:val="00677953"/>
    <w:rsid w:val="0068596D"/>
    <w:rsid w:val="00692F0A"/>
    <w:rsid w:val="00694BB9"/>
    <w:rsid w:val="00697CBF"/>
    <w:rsid w:val="006B43E2"/>
    <w:rsid w:val="006C2275"/>
    <w:rsid w:val="006C4DAD"/>
    <w:rsid w:val="006D198E"/>
    <w:rsid w:val="006D22E7"/>
    <w:rsid w:val="006D59CD"/>
    <w:rsid w:val="006E1432"/>
    <w:rsid w:val="006E1A4B"/>
    <w:rsid w:val="006E237D"/>
    <w:rsid w:val="006E7D44"/>
    <w:rsid w:val="006F130F"/>
    <w:rsid w:val="006F34AC"/>
    <w:rsid w:val="00700839"/>
    <w:rsid w:val="00704246"/>
    <w:rsid w:val="00705B38"/>
    <w:rsid w:val="00713BDE"/>
    <w:rsid w:val="007231A2"/>
    <w:rsid w:val="00731088"/>
    <w:rsid w:val="00731354"/>
    <w:rsid w:val="00731CD7"/>
    <w:rsid w:val="0073545B"/>
    <w:rsid w:val="00743E2E"/>
    <w:rsid w:val="00757295"/>
    <w:rsid w:val="00760479"/>
    <w:rsid w:val="0076265F"/>
    <w:rsid w:val="00763704"/>
    <w:rsid w:val="00780595"/>
    <w:rsid w:val="007825DD"/>
    <w:rsid w:val="00783484"/>
    <w:rsid w:val="00783835"/>
    <w:rsid w:val="00787210"/>
    <w:rsid w:val="00790A86"/>
    <w:rsid w:val="007A2DA6"/>
    <w:rsid w:val="007A70B7"/>
    <w:rsid w:val="007A7B75"/>
    <w:rsid w:val="007B5E60"/>
    <w:rsid w:val="007C2C4D"/>
    <w:rsid w:val="007C32F8"/>
    <w:rsid w:val="007C36F5"/>
    <w:rsid w:val="007C5D7C"/>
    <w:rsid w:val="007C6937"/>
    <w:rsid w:val="007C6C3F"/>
    <w:rsid w:val="007D2D1D"/>
    <w:rsid w:val="007F684A"/>
    <w:rsid w:val="00800AB8"/>
    <w:rsid w:val="008042B3"/>
    <w:rsid w:val="00813E0E"/>
    <w:rsid w:val="00825944"/>
    <w:rsid w:val="00830088"/>
    <w:rsid w:val="008351B7"/>
    <w:rsid w:val="008374B6"/>
    <w:rsid w:val="0083786E"/>
    <w:rsid w:val="00844233"/>
    <w:rsid w:val="00855207"/>
    <w:rsid w:val="008602B1"/>
    <w:rsid w:val="00861256"/>
    <w:rsid w:val="00862B53"/>
    <w:rsid w:val="008650F7"/>
    <w:rsid w:val="008675F4"/>
    <w:rsid w:val="00871ABE"/>
    <w:rsid w:val="00884CBE"/>
    <w:rsid w:val="008938B6"/>
    <w:rsid w:val="008948AC"/>
    <w:rsid w:val="008A3D06"/>
    <w:rsid w:val="008B5076"/>
    <w:rsid w:val="008C6968"/>
    <w:rsid w:val="008E311D"/>
    <w:rsid w:val="008E4723"/>
    <w:rsid w:val="008F1564"/>
    <w:rsid w:val="008F22BA"/>
    <w:rsid w:val="008F2FDF"/>
    <w:rsid w:val="008F37CD"/>
    <w:rsid w:val="008F3A2E"/>
    <w:rsid w:val="008F739B"/>
    <w:rsid w:val="00903F3E"/>
    <w:rsid w:val="0091663F"/>
    <w:rsid w:val="0092251E"/>
    <w:rsid w:val="00925CB1"/>
    <w:rsid w:val="0095449C"/>
    <w:rsid w:val="0095784D"/>
    <w:rsid w:val="009700DB"/>
    <w:rsid w:val="00973F28"/>
    <w:rsid w:val="009742FA"/>
    <w:rsid w:val="00974AA0"/>
    <w:rsid w:val="00980F73"/>
    <w:rsid w:val="00981182"/>
    <w:rsid w:val="009A27E2"/>
    <w:rsid w:val="009A6C52"/>
    <w:rsid w:val="009D1258"/>
    <w:rsid w:val="009D238D"/>
    <w:rsid w:val="009D4886"/>
    <w:rsid w:val="009D4BA4"/>
    <w:rsid w:val="009D716C"/>
    <w:rsid w:val="009E0821"/>
    <w:rsid w:val="009E298F"/>
    <w:rsid w:val="009E7991"/>
    <w:rsid w:val="009F764A"/>
    <w:rsid w:val="00A07218"/>
    <w:rsid w:val="00A46C1C"/>
    <w:rsid w:val="00A46DD9"/>
    <w:rsid w:val="00A57FE0"/>
    <w:rsid w:val="00A62A8A"/>
    <w:rsid w:val="00A670CC"/>
    <w:rsid w:val="00A72B88"/>
    <w:rsid w:val="00A80CC9"/>
    <w:rsid w:val="00A9733E"/>
    <w:rsid w:val="00AA1A8D"/>
    <w:rsid w:val="00AB19F9"/>
    <w:rsid w:val="00AB5F62"/>
    <w:rsid w:val="00AC29A8"/>
    <w:rsid w:val="00AC63E4"/>
    <w:rsid w:val="00AD301F"/>
    <w:rsid w:val="00AD7C2D"/>
    <w:rsid w:val="00AE0E2E"/>
    <w:rsid w:val="00AF095B"/>
    <w:rsid w:val="00AF724F"/>
    <w:rsid w:val="00B2267A"/>
    <w:rsid w:val="00B370DB"/>
    <w:rsid w:val="00B37566"/>
    <w:rsid w:val="00B436EC"/>
    <w:rsid w:val="00B454EE"/>
    <w:rsid w:val="00B47E35"/>
    <w:rsid w:val="00B5402F"/>
    <w:rsid w:val="00B56E6D"/>
    <w:rsid w:val="00B83F97"/>
    <w:rsid w:val="00B94C97"/>
    <w:rsid w:val="00B95D1B"/>
    <w:rsid w:val="00BA5BC2"/>
    <w:rsid w:val="00BA7D0C"/>
    <w:rsid w:val="00BB2444"/>
    <w:rsid w:val="00BB3F13"/>
    <w:rsid w:val="00BB550C"/>
    <w:rsid w:val="00BD36D7"/>
    <w:rsid w:val="00BD76BF"/>
    <w:rsid w:val="00BE56F9"/>
    <w:rsid w:val="00BF60C6"/>
    <w:rsid w:val="00C072BD"/>
    <w:rsid w:val="00C14E50"/>
    <w:rsid w:val="00C211DC"/>
    <w:rsid w:val="00C25AE1"/>
    <w:rsid w:val="00C34171"/>
    <w:rsid w:val="00C3794B"/>
    <w:rsid w:val="00C431C5"/>
    <w:rsid w:val="00C44193"/>
    <w:rsid w:val="00C45543"/>
    <w:rsid w:val="00C46859"/>
    <w:rsid w:val="00C71979"/>
    <w:rsid w:val="00C760CE"/>
    <w:rsid w:val="00C80AC4"/>
    <w:rsid w:val="00C82AC0"/>
    <w:rsid w:val="00C94FCD"/>
    <w:rsid w:val="00C951DA"/>
    <w:rsid w:val="00C96BE9"/>
    <w:rsid w:val="00CA13DC"/>
    <w:rsid w:val="00CA5015"/>
    <w:rsid w:val="00CA59AA"/>
    <w:rsid w:val="00CA7BEF"/>
    <w:rsid w:val="00CB0A91"/>
    <w:rsid w:val="00CB21C9"/>
    <w:rsid w:val="00CC046E"/>
    <w:rsid w:val="00CC28FB"/>
    <w:rsid w:val="00CC77BD"/>
    <w:rsid w:val="00CE2092"/>
    <w:rsid w:val="00CE4A0C"/>
    <w:rsid w:val="00D03E76"/>
    <w:rsid w:val="00D07CB4"/>
    <w:rsid w:val="00D106CE"/>
    <w:rsid w:val="00D16CC5"/>
    <w:rsid w:val="00D23064"/>
    <w:rsid w:val="00D2425D"/>
    <w:rsid w:val="00D24ECE"/>
    <w:rsid w:val="00D30A47"/>
    <w:rsid w:val="00D42DE9"/>
    <w:rsid w:val="00D47138"/>
    <w:rsid w:val="00D50031"/>
    <w:rsid w:val="00D536BB"/>
    <w:rsid w:val="00D62D15"/>
    <w:rsid w:val="00D63124"/>
    <w:rsid w:val="00D6423F"/>
    <w:rsid w:val="00D73ABF"/>
    <w:rsid w:val="00D76ECF"/>
    <w:rsid w:val="00D876E0"/>
    <w:rsid w:val="00D90097"/>
    <w:rsid w:val="00D92F4F"/>
    <w:rsid w:val="00DA53DE"/>
    <w:rsid w:val="00DA7E71"/>
    <w:rsid w:val="00DB2A2A"/>
    <w:rsid w:val="00DB4870"/>
    <w:rsid w:val="00DC1139"/>
    <w:rsid w:val="00DC4F32"/>
    <w:rsid w:val="00DC67B3"/>
    <w:rsid w:val="00DD01C1"/>
    <w:rsid w:val="00DD1C29"/>
    <w:rsid w:val="00DD34E0"/>
    <w:rsid w:val="00DD4E6A"/>
    <w:rsid w:val="00DD7642"/>
    <w:rsid w:val="00DE10EE"/>
    <w:rsid w:val="00DE2631"/>
    <w:rsid w:val="00DF5A09"/>
    <w:rsid w:val="00E0559F"/>
    <w:rsid w:val="00E07E01"/>
    <w:rsid w:val="00E126FE"/>
    <w:rsid w:val="00E2348C"/>
    <w:rsid w:val="00E245FF"/>
    <w:rsid w:val="00E36B54"/>
    <w:rsid w:val="00E37CA9"/>
    <w:rsid w:val="00E4779A"/>
    <w:rsid w:val="00E53207"/>
    <w:rsid w:val="00E61096"/>
    <w:rsid w:val="00E62FCD"/>
    <w:rsid w:val="00E657CF"/>
    <w:rsid w:val="00E75364"/>
    <w:rsid w:val="00E80BB5"/>
    <w:rsid w:val="00E90494"/>
    <w:rsid w:val="00EA6940"/>
    <w:rsid w:val="00EB3E2D"/>
    <w:rsid w:val="00EB42BC"/>
    <w:rsid w:val="00EC3202"/>
    <w:rsid w:val="00ED0F6D"/>
    <w:rsid w:val="00ED1B66"/>
    <w:rsid w:val="00EE073F"/>
    <w:rsid w:val="00F02004"/>
    <w:rsid w:val="00F03A78"/>
    <w:rsid w:val="00F06218"/>
    <w:rsid w:val="00F130D3"/>
    <w:rsid w:val="00F222A7"/>
    <w:rsid w:val="00F22F09"/>
    <w:rsid w:val="00F266E3"/>
    <w:rsid w:val="00F268F4"/>
    <w:rsid w:val="00F42EBA"/>
    <w:rsid w:val="00F6672D"/>
    <w:rsid w:val="00F7033E"/>
    <w:rsid w:val="00F75786"/>
    <w:rsid w:val="00F77375"/>
    <w:rsid w:val="00F77CFF"/>
    <w:rsid w:val="00F8148A"/>
    <w:rsid w:val="00F81D6B"/>
    <w:rsid w:val="00F8203C"/>
    <w:rsid w:val="00F8638F"/>
    <w:rsid w:val="00F91762"/>
    <w:rsid w:val="00F953CE"/>
    <w:rsid w:val="00FA3D84"/>
    <w:rsid w:val="00FB0441"/>
    <w:rsid w:val="00FB43C9"/>
    <w:rsid w:val="00FB4779"/>
    <w:rsid w:val="00FD1713"/>
    <w:rsid w:val="00FD172A"/>
    <w:rsid w:val="00FD2012"/>
    <w:rsid w:val="00FD6B84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n.LAKECITYSCHOOL\AppData\Roaming\Microsoft\Templates\HC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HCSD Letterhead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Ruthanne File</dc:creator>
  <cp:lastModifiedBy>Shawn Arthur</cp:lastModifiedBy>
  <cp:revision>2</cp:revision>
  <cp:lastPrinted>2015-08-28T18:25:00Z</cp:lastPrinted>
  <dcterms:created xsi:type="dcterms:W3CDTF">2016-07-26T18:40:00Z</dcterms:created>
  <dcterms:modified xsi:type="dcterms:W3CDTF">2016-07-26T18:40:00Z</dcterms:modified>
</cp:coreProperties>
</file>